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9" w:rsidRPr="00A23DDE" w:rsidRDefault="0020742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207429" w:rsidRPr="009030F6" w:rsidRDefault="0020742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 w Chojnie</w:t>
      </w: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 dnia 11 lutego 2019 r.</w:t>
      </w:r>
    </w:p>
    <w:p w:rsidR="00207429" w:rsidRPr="009030F6" w:rsidRDefault="0020742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07429" w:rsidRPr="009030F6" w:rsidRDefault="0020742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zarejestrowanych listach kandydatów na radnych</w:t>
      </w: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do Rady Miejskiej w Chojnie</w:t>
      </w: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zarządzonych na dzień 3 marca 2019 r.</w:t>
      </w:r>
    </w:p>
    <w:p w:rsidR="00207429" w:rsidRPr="009030F6" w:rsidRDefault="0020742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7429" w:rsidRPr="009030F6" w:rsidRDefault="00207429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7429" w:rsidRPr="009030F6" w:rsidRDefault="00207429" w:rsidP="009030F6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0F6">
        <w:rPr>
          <w:rFonts w:ascii="Times New Roman" w:hAnsi="Times New Roman" w:cs="Times New Roman"/>
          <w:color w:val="000000"/>
          <w:sz w:val="26"/>
          <w:szCs w:val="26"/>
        </w:rPr>
        <w:t xml:space="preserve">Na podstawie art. 435 § 1 ustawy z dnia 5 stycznia 2011 r. – Kodeks wyborczy (Dz. U. z 2018 r. </w:t>
      </w:r>
      <w:r w:rsidRPr="009030F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poz. 754, 1000 i 1349) Gminna Komisja Wyborcza w Chojnie podaje do wiadomości publicznej informację o zarejestrowanych listach kandydatów na radnych </w:t>
      </w:r>
      <w:r w:rsidRPr="009030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 wyborach do Rady Miejskiej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9030F6">
        <w:rPr>
          <w:rFonts w:ascii="Times New Roman" w:hAnsi="Times New Roman" w:cs="Times New Roman"/>
          <w:bCs/>
          <w:color w:val="000000"/>
          <w:sz w:val="26"/>
          <w:szCs w:val="26"/>
        </w:rPr>
        <w:t>w Chojnie zarządzonych na dzień 3 marca 2019 r.</w:t>
      </w:r>
    </w:p>
    <w:p w:rsidR="00207429" w:rsidRDefault="00207429">
      <w:pPr>
        <w:pStyle w:val="Standard"/>
        <w:rPr>
          <w:rFonts w:ascii="Times New Roman" w:hAnsi="Times New Roman" w:cs="Times New Roman"/>
        </w:rPr>
      </w:pPr>
    </w:p>
    <w:p w:rsidR="00207429" w:rsidRPr="00A23DDE" w:rsidRDefault="00207429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-106" w:type="dxa"/>
        <w:tblLayout w:type="fixed"/>
        <w:tblLook w:val="0000"/>
      </w:tblPr>
      <w:tblGrid>
        <w:gridCol w:w="987"/>
        <w:gridCol w:w="9175"/>
      </w:tblGrid>
      <w:tr w:rsidR="00207429" w:rsidRPr="009030F6">
        <w:tc>
          <w:tcPr>
            <w:tcW w:w="10162" w:type="dxa"/>
            <w:gridSpan w:val="2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sz w:val="28"/>
                <w:szCs w:val="28"/>
              </w:rPr>
              <w:t>Okręg wyborczy Nr 4</w:t>
            </w: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75" w:type="dxa"/>
            <w:vMerge w:val="restart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ODRÓBKA Monika Zofia</w:t>
            </w:r>
            <w:r w:rsidRPr="009030F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030F6">
              <w:rPr>
                <w:rFonts w:ascii="Times New Roman" w:hAnsi="Times New Roman" w:cs="Times New Roman"/>
                <w:sz w:val="28"/>
                <w:szCs w:val="28"/>
              </w:rPr>
              <w:t xml:space="preserve"> lat 44, zam. Chojna,</w:t>
            </w: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INICJATYWA SAMORZĄDOWA - Lista nr 1</w:t>
            </w:r>
          </w:p>
        </w:tc>
      </w:tr>
      <w:tr w:rsidR="00207429" w:rsidRPr="009030F6">
        <w:trPr>
          <w:trHeight w:val="293"/>
        </w:trPr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5" w:type="dxa"/>
            <w:vMerge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10162" w:type="dxa"/>
            <w:gridSpan w:val="2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75" w:type="dxa"/>
            <w:vMerge w:val="restart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RAJFUR Andrzej Kazimierz</w:t>
            </w:r>
            <w:r w:rsidRPr="009030F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030F6">
              <w:rPr>
                <w:rFonts w:ascii="Times New Roman" w:hAnsi="Times New Roman" w:cs="Times New Roman"/>
                <w:sz w:val="28"/>
                <w:szCs w:val="28"/>
              </w:rPr>
              <w:t xml:space="preserve"> lat 59, zam. Mętno,</w:t>
            </w: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WSPÓLNOTA SAMORZĄDOWA - Lista nr 2</w:t>
            </w:r>
          </w:p>
        </w:tc>
      </w:tr>
      <w:tr w:rsidR="00207429" w:rsidRPr="009030F6">
        <w:trPr>
          <w:trHeight w:val="293"/>
        </w:trPr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5" w:type="dxa"/>
            <w:vMerge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10162" w:type="dxa"/>
            <w:gridSpan w:val="2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175" w:type="dxa"/>
            <w:vMerge w:val="restart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STEC Radosław</w:t>
            </w:r>
            <w:r w:rsidRPr="009030F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030F6">
              <w:rPr>
                <w:rFonts w:ascii="Times New Roman" w:hAnsi="Times New Roman" w:cs="Times New Roman"/>
                <w:sz w:val="28"/>
                <w:szCs w:val="28"/>
              </w:rPr>
              <w:t xml:space="preserve"> lat 54, zam. Chojna,</w:t>
            </w: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RADOSŁAW STEC - Lista nr 3</w:t>
            </w:r>
          </w:p>
        </w:tc>
      </w:tr>
      <w:tr w:rsidR="00207429" w:rsidRPr="009030F6">
        <w:trPr>
          <w:trHeight w:val="293"/>
        </w:trPr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5" w:type="dxa"/>
            <w:vMerge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10162" w:type="dxa"/>
            <w:gridSpan w:val="2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175" w:type="dxa"/>
            <w:vMerge w:val="restart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ŻEBROWSKI Piotr Andrzej</w:t>
            </w:r>
            <w:r w:rsidRPr="009030F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030F6">
              <w:rPr>
                <w:rFonts w:ascii="Times New Roman" w:hAnsi="Times New Roman" w:cs="Times New Roman"/>
                <w:sz w:val="28"/>
                <w:szCs w:val="28"/>
              </w:rPr>
              <w:t xml:space="preserve"> lat 46, zam. Chojna,</w:t>
            </w:r>
          </w:p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PIOTRA ŻEBROWSKIEGO - Lista nr 4</w:t>
            </w:r>
          </w:p>
        </w:tc>
      </w:tr>
      <w:tr w:rsidR="00207429" w:rsidRPr="009030F6">
        <w:trPr>
          <w:trHeight w:val="293"/>
        </w:trPr>
        <w:tc>
          <w:tcPr>
            <w:tcW w:w="987" w:type="dxa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5" w:type="dxa"/>
            <w:vMerge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29" w:rsidRPr="009030F6">
        <w:tc>
          <w:tcPr>
            <w:tcW w:w="10162" w:type="dxa"/>
            <w:gridSpan w:val="2"/>
          </w:tcPr>
          <w:p w:rsidR="00207429" w:rsidRPr="009030F6" w:rsidRDefault="00207429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429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7429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7429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7429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7429" w:rsidRPr="009030F6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Przewodnicząca</w:t>
      </w:r>
      <w:bookmarkStart w:id="0" w:name="_GoBack"/>
      <w:bookmarkEnd w:id="0"/>
    </w:p>
    <w:p w:rsidR="00207429" w:rsidRPr="009030F6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</w:t>
      </w:r>
    </w:p>
    <w:p w:rsidR="00207429" w:rsidRPr="009030F6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Chojnie</w:t>
      </w:r>
    </w:p>
    <w:p w:rsidR="00207429" w:rsidRPr="009030F6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7429" w:rsidRPr="009030F6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7429" w:rsidRPr="009030F6" w:rsidRDefault="002074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Danuta Stefania Kaczkowska</w:t>
      </w:r>
    </w:p>
    <w:sectPr w:rsidR="00207429" w:rsidRPr="009030F6" w:rsidSect="00C16EF9">
      <w:footerReference w:type="default" r:id="rId6"/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29" w:rsidRDefault="00207429">
      <w:r>
        <w:separator/>
      </w:r>
    </w:p>
  </w:endnote>
  <w:endnote w:type="continuationSeparator" w:id="0">
    <w:p w:rsidR="00207429" w:rsidRDefault="0020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29" w:rsidRDefault="002074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29" w:rsidRDefault="00207429">
    <w:pPr>
      <w:pStyle w:val="Footer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29" w:rsidRDefault="00207429">
      <w:r>
        <w:separator/>
      </w:r>
    </w:p>
  </w:footnote>
  <w:footnote w:type="continuationSeparator" w:id="0">
    <w:p w:rsidR="00207429" w:rsidRDefault="00207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C3E"/>
    <w:rsid w:val="0000447C"/>
    <w:rsid w:val="00020BF1"/>
    <w:rsid w:val="0002514A"/>
    <w:rsid w:val="000301B1"/>
    <w:rsid w:val="00035105"/>
    <w:rsid w:val="00035E72"/>
    <w:rsid w:val="0004222A"/>
    <w:rsid w:val="000606EC"/>
    <w:rsid w:val="00082D9A"/>
    <w:rsid w:val="000B7DE3"/>
    <w:rsid w:val="00102596"/>
    <w:rsid w:val="00145452"/>
    <w:rsid w:val="001E7569"/>
    <w:rsid w:val="00207429"/>
    <w:rsid w:val="00232860"/>
    <w:rsid w:val="00265821"/>
    <w:rsid w:val="002748BD"/>
    <w:rsid w:val="002B03F8"/>
    <w:rsid w:val="002C0823"/>
    <w:rsid w:val="002E4099"/>
    <w:rsid w:val="00392940"/>
    <w:rsid w:val="0039668B"/>
    <w:rsid w:val="00455583"/>
    <w:rsid w:val="00460F2A"/>
    <w:rsid w:val="00461E08"/>
    <w:rsid w:val="004748EF"/>
    <w:rsid w:val="004809DA"/>
    <w:rsid w:val="004B0396"/>
    <w:rsid w:val="004B7549"/>
    <w:rsid w:val="004D4026"/>
    <w:rsid w:val="004E1359"/>
    <w:rsid w:val="004E22F6"/>
    <w:rsid w:val="004E7EE0"/>
    <w:rsid w:val="004F0CDC"/>
    <w:rsid w:val="004F16F2"/>
    <w:rsid w:val="00552767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F3144"/>
    <w:rsid w:val="00700213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030F6"/>
    <w:rsid w:val="00956356"/>
    <w:rsid w:val="00956D06"/>
    <w:rsid w:val="00963C5F"/>
    <w:rsid w:val="00A23DDE"/>
    <w:rsid w:val="00A7300A"/>
    <w:rsid w:val="00A87F0F"/>
    <w:rsid w:val="00AA5D6C"/>
    <w:rsid w:val="00B15C3E"/>
    <w:rsid w:val="00B50001"/>
    <w:rsid w:val="00BF4D0C"/>
    <w:rsid w:val="00C16841"/>
    <w:rsid w:val="00C16EF9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39F5"/>
    <w:rsid w:val="00F44B88"/>
    <w:rsid w:val="00F52A14"/>
    <w:rsid w:val="00F578D6"/>
    <w:rsid w:val="00F629F2"/>
    <w:rsid w:val="00F82C7A"/>
    <w:rsid w:val="00FB4B77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F9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1"/>
    <w:uiPriority w:val="99"/>
    <w:rsid w:val="00F82C7A"/>
    <w:rPr>
      <w:rFonts w:cs="Times New Roman"/>
      <w:sz w:val="21"/>
      <w:szCs w:val="21"/>
    </w:rPr>
  </w:style>
  <w:style w:type="character" w:customStyle="1" w:styleId="FootnoteTextChar">
    <w:name w:val="Footnote Text Char"/>
    <w:link w:val="FootnoteText"/>
    <w:uiPriority w:val="99"/>
    <w:semiHidden/>
    <w:rsid w:val="00F82C7A"/>
    <w:rPr>
      <w:rFonts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82C7A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link w:val="NagwekZnak"/>
    <w:uiPriority w:val="99"/>
    <w:rsid w:val="00C16EF9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EF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C16EF9"/>
    <w:pPr>
      <w:widowControl w:val="0"/>
    </w:pPr>
  </w:style>
  <w:style w:type="paragraph" w:styleId="Caption">
    <w:name w:val="caption"/>
    <w:basedOn w:val="Standard"/>
    <w:uiPriority w:val="99"/>
    <w:qFormat/>
    <w:rsid w:val="00C16E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C16EF9"/>
    <w:pPr>
      <w:widowControl w:val="0"/>
      <w:suppressLineNumbers/>
    </w:pPr>
  </w:style>
  <w:style w:type="paragraph" w:customStyle="1" w:styleId="Standard">
    <w:name w:val="Standard"/>
    <w:uiPriority w:val="99"/>
    <w:rsid w:val="00C16EF9"/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16EF9"/>
    <w:pPr>
      <w:spacing w:after="140" w:line="288" w:lineRule="auto"/>
    </w:pPr>
  </w:style>
  <w:style w:type="paragraph" w:styleId="Footer">
    <w:name w:val="footer"/>
    <w:basedOn w:val="Standard"/>
    <w:link w:val="FooterChar"/>
    <w:uiPriority w:val="99"/>
    <w:rsid w:val="00C16E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color w:val="00000A"/>
      <w:sz w:val="21"/>
      <w:szCs w:val="21"/>
      <w:lang w:eastAsia="zh-CN" w:bidi="hi-IN"/>
    </w:rPr>
  </w:style>
  <w:style w:type="paragraph" w:customStyle="1" w:styleId="Zawartotabeli">
    <w:name w:val="Zawartość tabeli"/>
    <w:basedOn w:val="Standard"/>
    <w:uiPriority w:val="99"/>
    <w:rsid w:val="00C16EF9"/>
    <w:pPr>
      <w:suppressLineNumbers/>
    </w:pPr>
  </w:style>
  <w:style w:type="paragraph" w:styleId="Header">
    <w:name w:val="header"/>
    <w:basedOn w:val="Normal"/>
    <w:link w:val="HeaderChar"/>
    <w:uiPriority w:val="99"/>
    <w:rsid w:val="00F82C7A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color w:val="00000A"/>
      <w:sz w:val="21"/>
      <w:szCs w:val="21"/>
      <w:lang w:eastAsia="zh-CN" w:bidi="hi-IN"/>
    </w:rPr>
  </w:style>
  <w:style w:type="paragraph" w:styleId="FootnoteText">
    <w:name w:val="footnote text"/>
    <w:basedOn w:val="Normal"/>
    <w:link w:val="FootnoteTextChar1"/>
    <w:uiPriority w:val="99"/>
    <w:semiHidden/>
    <w:rsid w:val="00F82C7A"/>
    <w:rPr>
      <w:sz w:val="20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cs="Times New Roman"/>
      <w:color w:val="00000A"/>
      <w:sz w:val="18"/>
      <w:szCs w:val="18"/>
      <w:lang w:eastAsia="zh-CN" w:bidi="hi-IN"/>
    </w:rPr>
  </w:style>
  <w:style w:type="paragraph" w:customStyle="1" w:styleId="Nagwektabeli">
    <w:name w:val="Nagłówek tabeli"/>
    <w:basedOn w:val="Zawartotabeli"/>
    <w:uiPriority w:val="99"/>
    <w:rsid w:val="00C16EF9"/>
  </w:style>
  <w:style w:type="paragraph" w:customStyle="1" w:styleId="Tekstwstpniesformatowany">
    <w:name w:val="Tekst wstępnie sformatowany"/>
    <w:basedOn w:val="Normal"/>
    <w:uiPriority w:val="99"/>
    <w:rsid w:val="00C1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tbedzak</cp:lastModifiedBy>
  <cp:revision>5</cp:revision>
  <cp:lastPrinted>2019-02-12T06:33:00Z</cp:lastPrinted>
  <dcterms:created xsi:type="dcterms:W3CDTF">2019-02-11T09:51:00Z</dcterms:created>
  <dcterms:modified xsi:type="dcterms:W3CDTF">2019-02-12T06:33:00Z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