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76" w:rsidRPr="00742FA6" w:rsidRDefault="00D12976" w:rsidP="00742FA6">
      <w:pPr>
        <w:pStyle w:val="Heading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D12976" w:rsidRDefault="00D12976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Gminy Chojna</w:t>
      </w:r>
    </w:p>
    <w:p w:rsidR="00D12976" w:rsidRDefault="00D12976" w:rsidP="00EF66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31 stycznia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D12976" w:rsidRPr="00233F5B" w:rsidRDefault="00D12976" w:rsidP="007A3710">
      <w:pPr>
        <w:jc w:val="center"/>
        <w:rPr>
          <w:b/>
          <w:sz w:val="40"/>
          <w:szCs w:val="40"/>
        </w:rPr>
      </w:pPr>
    </w:p>
    <w:p w:rsidR="00D12976" w:rsidRPr="00BA79B6" w:rsidRDefault="00D12976" w:rsidP="003A00C1">
      <w:pPr>
        <w:pStyle w:val="BodyText3"/>
        <w:suppressAutoHyphens/>
        <w:spacing w:line="276" w:lineRule="auto"/>
        <w:ind w:right="283"/>
        <w:jc w:val="both"/>
        <w:rPr>
          <w:b/>
          <w:bCs/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>
        <w:rPr>
          <w:sz w:val="28"/>
          <w:szCs w:val="28"/>
        </w:rPr>
        <w:t>ustawy</w:t>
      </w:r>
      <w:r w:rsidRPr="00742FA6">
        <w:rPr>
          <w:sz w:val="28"/>
          <w:szCs w:val="28"/>
        </w:rPr>
        <w:t xml:space="preserve"> z dnia 5 stycznia 2011 r</w:t>
      </w:r>
      <w:r>
        <w:rPr>
          <w:sz w:val="28"/>
          <w:szCs w:val="28"/>
        </w:rPr>
        <w:t>.</w:t>
      </w:r>
      <w:r w:rsidRPr="00742FA6">
        <w:rPr>
          <w:sz w:val="28"/>
          <w:szCs w:val="28"/>
        </w:rPr>
        <w:t xml:space="preserve"> – Kodeks wyborczy </w:t>
      </w:r>
      <w:r w:rsidRPr="007806A2">
        <w:rPr>
          <w:sz w:val="28"/>
          <w:szCs w:val="28"/>
        </w:rPr>
        <w:t>(</w:t>
      </w:r>
      <w:r w:rsidRPr="00502CF0">
        <w:rPr>
          <w:sz w:val="28"/>
          <w:szCs w:val="28"/>
        </w:rPr>
        <w:t>Dz. U. z 2018 r. poz. 754, 1000 i 1349</w:t>
      </w:r>
      <w:r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Pr="003C3082">
        <w:rPr>
          <w:sz w:val="28"/>
          <w:szCs w:val="28"/>
        </w:rPr>
        <w:t>Burmistrz Gminy Chojna</w:t>
      </w:r>
      <w:r w:rsidRPr="00742FA6">
        <w:rPr>
          <w:sz w:val="28"/>
          <w:szCs w:val="28"/>
        </w:rPr>
        <w:t xml:space="preserve"> podaje do wiadomości </w:t>
      </w:r>
      <w:r>
        <w:rPr>
          <w:sz w:val="28"/>
          <w:szCs w:val="28"/>
        </w:rPr>
        <w:t xml:space="preserve">wyborców </w:t>
      </w:r>
      <w:r w:rsidRPr="00BA79B6">
        <w:rPr>
          <w:b/>
          <w:bCs/>
          <w:sz w:val="28"/>
          <w:szCs w:val="28"/>
        </w:rPr>
        <w:t>informację o numerze oraz granicach obwodu głosowania, wyznaczonej siedzibie obwodowej komisji wyborczej oraz możliwości głosowania korespondencyjnego i przez pełnomocnika w wyborach uzupełniających do Rady Miejskiej w Chojnie w okręgu wyborczym nr 4, zarządzonych na dzień 3 marca 2019 r.:</w:t>
      </w:r>
    </w:p>
    <w:p w:rsidR="00D12976" w:rsidRPr="0016479A" w:rsidRDefault="00D12976" w:rsidP="00590E20">
      <w:pPr>
        <w:pStyle w:val="BodyText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D12976" w:rsidRPr="00233F5B" w:rsidRDefault="00D12976" w:rsidP="0072133C">
      <w:pPr>
        <w:pStyle w:val="BodyText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D12976" w:rsidRPr="00233F5B">
        <w:trPr>
          <w:trHeight w:val="1117"/>
        </w:trPr>
        <w:tc>
          <w:tcPr>
            <w:tcW w:w="1488" w:type="dxa"/>
            <w:vAlign w:val="center"/>
          </w:tcPr>
          <w:p w:rsidR="00D12976" w:rsidRPr="00233F5B" w:rsidRDefault="00D12976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1" w:type="dxa"/>
            <w:vAlign w:val="center"/>
          </w:tcPr>
          <w:p w:rsidR="00D12976" w:rsidRPr="00233F5B" w:rsidRDefault="00D12976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vAlign w:val="center"/>
          </w:tcPr>
          <w:p w:rsidR="00D12976" w:rsidRPr="00233F5B" w:rsidRDefault="00D12976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 w:rsidR="00D12976" w:rsidRPr="00233F5B">
        <w:tc>
          <w:tcPr>
            <w:tcW w:w="1488" w:type="dxa"/>
            <w:vAlign w:val="center"/>
          </w:tcPr>
          <w:p w:rsidR="00D12976" w:rsidRPr="00233F5B" w:rsidRDefault="00D12976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vAlign w:val="center"/>
          </w:tcPr>
          <w:p w:rsidR="00D12976" w:rsidRPr="00FF647B" w:rsidRDefault="00D12976" w:rsidP="00583104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Część miasta Chojna obejmująca ulice: Akacjowa, Aleja Wojska Polskiego, Browarna, </w:t>
            </w:r>
            <w:r>
              <w:rPr>
                <w:sz w:val="32"/>
                <w:szCs w:val="32"/>
              </w:rPr>
              <w:br/>
            </w:r>
            <w:r w:rsidRPr="00FF647B">
              <w:rPr>
                <w:sz w:val="32"/>
                <w:szCs w:val="32"/>
              </w:rPr>
              <w:t>Curie-Skłodowskiej, Kopernika, Krótka, Łużycka, Rogozińskiego, Różana, Sportowa, Szewska.</w:t>
            </w:r>
          </w:p>
        </w:tc>
        <w:tc>
          <w:tcPr>
            <w:tcW w:w="7087" w:type="dxa"/>
            <w:vAlign w:val="center"/>
          </w:tcPr>
          <w:p w:rsidR="00D12976" w:rsidRDefault="00D12976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Szkoła Podstawowa Nr 1, ul. Szkolna 15, </w:t>
            </w:r>
          </w:p>
          <w:p w:rsidR="00D12976" w:rsidRDefault="00D12976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74-500 Chojna</w:t>
            </w:r>
          </w:p>
          <w:p w:rsidR="00D12976" w:rsidRDefault="00D12976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D12976" w:rsidRPr="002E67BD" w:rsidRDefault="00D12976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D12976" w:rsidRPr="00B834D8" w:rsidRDefault="00D12976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53.5pt;height:51.5pt;visibility:visible">
                  <v:imagedata r:id="rId5" o:title=""/>
                </v:shape>
              </w:pict>
            </w:r>
          </w:p>
        </w:tc>
      </w:tr>
    </w:tbl>
    <w:p w:rsidR="00D12976" w:rsidRPr="00233F5B" w:rsidRDefault="00D12976" w:rsidP="00BC3565">
      <w:pPr>
        <w:jc w:val="both"/>
        <w:rPr>
          <w:b/>
          <w:sz w:val="32"/>
          <w:szCs w:val="32"/>
        </w:rPr>
      </w:pPr>
    </w:p>
    <w:p w:rsidR="00D12976" w:rsidRPr="0016479A" w:rsidRDefault="00D12976" w:rsidP="00BC3565">
      <w:pPr>
        <w:jc w:val="both"/>
        <w:rPr>
          <w:b/>
          <w:sz w:val="16"/>
          <w:szCs w:val="16"/>
        </w:rPr>
      </w:pPr>
    </w:p>
    <w:p w:rsidR="00D12976" w:rsidRPr="00BA79B6" w:rsidRDefault="00D12976" w:rsidP="00590E20">
      <w:pPr>
        <w:spacing w:line="276" w:lineRule="auto"/>
        <w:jc w:val="both"/>
        <w:rPr>
          <w:sz w:val="28"/>
          <w:szCs w:val="28"/>
        </w:rPr>
      </w:pPr>
      <w:r w:rsidRPr="00BA79B6">
        <w:rPr>
          <w:b/>
          <w:sz w:val="28"/>
          <w:szCs w:val="28"/>
        </w:rPr>
        <w:t xml:space="preserve">Głosować korespondencyjnie </w:t>
      </w:r>
      <w:r w:rsidRPr="00BA79B6">
        <w:rPr>
          <w:sz w:val="28"/>
          <w:szCs w:val="28"/>
        </w:rPr>
        <w:t xml:space="preserve">mogą wyborcy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D12976" w:rsidRPr="00BA79B6" w:rsidRDefault="00D12976" w:rsidP="00590E20">
      <w:pPr>
        <w:spacing w:line="276" w:lineRule="auto"/>
        <w:jc w:val="both"/>
        <w:rPr>
          <w:sz w:val="28"/>
          <w:szCs w:val="28"/>
        </w:rPr>
      </w:pPr>
      <w:r w:rsidRPr="00BA79B6">
        <w:rPr>
          <w:sz w:val="28"/>
          <w:szCs w:val="28"/>
        </w:rPr>
        <w:t>1) całkowitej niezdolności do pracy i niezdolności do samodzielnej egzystencji;</w:t>
      </w:r>
    </w:p>
    <w:p w:rsidR="00D12976" w:rsidRPr="00BA79B6" w:rsidRDefault="00D12976" w:rsidP="00590E20">
      <w:pPr>
        <w:spacing w:line="276" w:lineRule="auto"/>
        <w:jc w:val="both"/>
        <w:rPr>
          <w:sz w:val="28"/>
          <w:szCs w:val="28"/>
        </w:rPr>
      </w:pPr>
      <w:r w:rsidRPr="00BA79B6">
        <w:rPr>
          <w:sz w:val="28"/>
          <w:szCs w:val="28"/>
        </w:rPr>
        <w:t xml:space="preserve">2) całkowitej niezdolności do pracy; </w:t>
      </w:r>
    </w:p>
    <w:p w:rsidR="00D12976" w:rsidRPr="00BA79B6" w:rsidRDefault="00D12976" w:rsidP="00590E20">
      <w:pPr>
        <w:spacing w:line="276" w:lineRule="auto"/>
        <w:jc w:val="both"/>
        <w:rPr>
          <w:sz w:val="28"/>
          <w:szCs w:val="28"/>
        </w:rPr>
      </w:pPr>
      <w:r w:rsidRPr="00BA79B6">
        <w:rPr>
          <w:sz w:val="28"/>
          <w:szCs w:val="28"/>
        </w:rPr>
        <w:t xml:space="preserve">3) niezdolności do samodzielnej egzystencji; </w:t>
      </w:r>
    </w:p>
    <w:p w:rsidR="00D12976" w:rsidRPr="00BA79B6" w:rsidRDefault="00D12976" w:rsidP="00590E20">
      <w:pPr>
        <w:spacing w:line="276" w:lineRule="auto"/>
        <w:jc w:val="both"/>
        <w:rPr>
          <w:sz w:val="28"/>
          <w:szCs w:val="28"/>
        </w:rPr>
      </w:pPr>
      <w:r w:rsidRPr="00BA79B6">
        <w:rPr>
          <w:sz w:val="28"/>
          <w:szCs w:val="28"/>
        </w:rPr>
        <w:t xml:space="preserve">4) o zaliczeniu do I grupy inwalidów; </w:t>
      </w:r>
    </w:p>
    <w:p w:rsidR="00D12976" w:rsidRPr="00BA79B6" w:rsidRDefault="00D12976" w:rsidP="00590E20">
      <w:pPr>
        <w:spacing w:line="276" w:lineRule="auto"/>
        <w:jc w:val="both"/>
        <w:rPr>
          <w:sz w:val="28"/>
          <w:szCs w:val="28"/>
        </w:rPr>
      </w:pPr>
      <w:r w:rsidRPr="00BA79B6">
        <w:rPr>
          <w:sz w:val="28"/>
          <w:szCs w:val="28"/>
        </w:rPr>
        <w:t xml:space="preserve">5) o zaliczeniu do II grupy inwalidów; </w:t>
      </w:r>
    </w:p>
    <w:p w:rsidR="00D12976" w:rsidRPr="00BA79B6" w:rsidRDefault="00D12976" w:rsidP="00590E20">
      <w:pPr>
        <w:spacing w:line="276" w:lineRule="auto"/>
        <w:jc w:val="both"/>
        <w:rPr>
          <w:sz w:val="28"/>
          <w:szCs w:val="28"/>
        </w:rPr>
      </w:pPr>
      <w:r w:rsidRPr="00BA79B6">
        <w:rPr>
          <w:sz w:val="28"/>
          <w:szCs w:val="28"/>
        </w:rPr>
        <w:t>a także osoby о stałej albo długotrwałej niezdolności do pracy w gospodarstwie rolnym, którym przysługuje zasiłek pielęgnacyjny.</w:t>
      </w:r>
    </w:p>
    <w:p w:rsidR="00D12976" w:rsidRPr="00BA79B6" w:rsidRDefault="00D12976" w:rsidP="00E2723D">
      <w:pPr>
        <w:spacing w:before="120" w:line="276" w:lineRule="auto"/>
        <w:jc w:val="both"/>
        <w:rPr>
          <w:b/>
          <w:sz w:val="28"/>
          <w:szCs w:val="28"/>
        </w:rPr>
      </w:pPr>
      <w:r w:rsidRPr="00BA79B6">
        <w:rPr>
          <w:b/>
          <w:sz w:val="28"/>
          <w:szCs w:val="28"/>
        </w:rPr>
        <w:t xml:space="preserve">Zamiar głosowania korespondencyjnego powinien zostać zgłoszony do Komisarza Wyborczego w Szczecinie II </w:t>
      </w:r>
      <w:r w:rsidRPr="00BA79B6">
        <w:rPr>
          <w:b/>
          <w:sz w:val="28"/>
          <w:szCs w:val="28"/>
        </w:rPr>
        <w:br/>
        <w:t xml:space="preserve">w Delegaturze Krajowego Biura Wyborczego w Szczecinie – ul. Matejki 6b (pokój nr 15), 71-615 Szczecin, </w:t>
      </w:r>
      <w:r w:rsidRPr="00BA79B6">
        <w:rPr>
          <w:b/>
          <w:sz w:val="28"/>
          <w:szCs w:val="28"/>
        </w:rPr>
        <w:br/>
        <w:t xml:space="preserve">najpóźniej do dnia 18 lutego 2019 r. </w:t>
      </w:r>
    </w:p>
    <w:p w:rsidR="00D12976" w:rsidRPr="00BA79B6" w:rsidRDefault="00D12976" w:rsidP="00E2723D">
      <w:pPr>
        <w:spacing w:before="120" w:line="276" w:lineRule="auto"/>
        <w:jc w:val="both"/>
        <w:rPr>
          <w:b/>
          <w:sz w:val="28"/>
          <w:szCs w:val="28"/>
        </w:rPr>
      </w:pPr>
      <w:r w:rsidRPr="00BA79B6">
        <w:rPr>
          <w:b/>
          <w:sz w:val="28"/>
          <w:szCs w:val="28"/>
        </w:rPr>
        <w:t xml:space="preserve">Można tego dokonać pisemnie, ustnie bądź telefonicznie, przy czym do zgłoszenia należy dołączyć kopię orzeczenia </w:t>
      </w:r>
      <w:r w:rsidRPr="00BA79B6">
        <w:rPr>
          <w:b/>
          <w:sz w:val="28"/>
          <w:szCs w:val="28"/>
        </w:rPr>
        <w:br/>
        <w:t>o stopniu niepełnosprawności.</w:t>
      </w:r>
    </w:p>
    <w:p w:rsidR="00D12976" w:rsidRPr="00BA79B6" w:rsidRDefault="00D12976" w:rsidP="00893B61">
      <w:pPr>
        <w:spacing w:before="240" w:line="276" w:lineRule="auto"/>
        <w:jc w:val="both"/>
        <w:rPr>
          <w:sz w:val="28"/>
          <w:szCs w:val="28"/>
        </w:rPr>
      </w:pPr>
      <w:r w:rsidRPr="00BA79B6">
        <w:rPr>
          <w:b/>
          <w:sz w:val="28"/>
          <w:szCs w:val="28"/>
        </w:rPr>
        <w:t xml:space="preserve">Głosować przez pełnomocnika </w:t>
      </w:r>
      <w:r w:rsidRPr="00BA79B6">
        <w:rPr>
          <w:sz w:val="28"/>
          <w:szCs w:val="28"/>
        </w:rPr>
        <w:t>mogą</w:t>
      </w:r>
      <w:r w:rsidRPr="00BA79B6">
        <w:rPr>
          <w:b/>
          <w:sz w:val="28"/>
          <w:szCs w:val="28"/>
        </w:rPr>
        <w:t xml:space="preserve"> </w:t>
      </w:r>
      <w:r w:rsidRPr="00BA79B6">
        <w:rPr>
          <w:sz w:val="28"/>
          <w:szCs w:val="28"/>
        </w:rPr>
        <w:t xml:space="preserve">wyborcy, którzy najpóźniej w dniu głosowania ukończą 75 lat lub posiadający orzeczenie </w:t>
      </w:r>
      <w:r w:rsidRPr="00BA79B6">
        <w:rPr>
          <w:sz w:val="28"/>
          <w:szCs w:val="28"/>
        </w:rPr>
        <w:br/>
        <w:t>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:rsidR="00D12976" w:rsidRPr="00BA79B6" w:rsidRDefault="00D12976" w:rsidP="00EC1B74">
      <w:pPr>
        <w:spacing w:line="276" w:lineRule="auto"/>
        <w:jc w:val="both"/>
        <w:rPr>
          <w:sz w:val="28"/>
          <w:szCs w:val="28"/>
        </w:rPr>
      </w:pPr>
      <w:r w:rsidRPr="00BA79B6">
        <w:rPr>
          <w:sz w:val="28"/>
          <w:szCs w:val="28"/>
        </w:rPr>
        <w:t>1) całkowitej niezdolności do pracy i niezdolności do samodzielnej egzystencji;</w:t>
      </w:r>
    </w:p>
    <w:p w:rsidR="00D12976" w:rsidRPr="00BA79B6" w:rsidRDefault="00D12976" w:rsidP="00590E20">
      <w:pPr>
        <w:spacing w:line="276" w:lineRule="auto"/>
        <w:jc w:val="both"/>
        <w:rPr>
          <w:sz w:val="28"/>
          <w:szCs w:val="28"/>
        </w:rPr>
      </w:pPr>
      <w:r w:rsidRPr="00BA79B6">
        <w:rPr>
          <w:sz w:val="28"/>
          <w:szCs w:val="28"/>
        </w:rPr>
        <w:t>2) całkowitej niezdolności do pracy;</w:t>
      </w:r>
    </w:p>
    <w:p w:rsidR="00D12976" w:rsidRPr="00BA79B6" w:rsidRDefault="00D12976" w:rsidP="00590E20">
      <w:pPr>
        <w:spacing w:line="276" w:lineRule="auto"/>
        <w:jc w:val="both"/>
        <w:rPr>
          <w:sz w:val="28"/>
          <w:szCs w:val="28"/>
        </w:rPr>
      </w:pPr>
      <w:r w:rsidRPr="00BA79B6">
        <w:rPr>
          <w:sz w:val="28"/>
          <w:szCs w:val="28"/>
        </w:rPr>
        <w:t>3) niezdolności do samodzielnej egzystencji;</w:t>
      </w:r>
    </w:p>
    <w:p w:rsidR="00D12976" w:rsidRPr="00BA79B6" w:rsidRDefault="00D12976" w:rsidP="00590E20">
      <w:pPr>
        <w:spacing w:line="276" w:lineRule="auto"/>
        <w:jc w:val="both"/>
        <w:rPr>
          <w:sz w:val="28"/>
          <w:szCs w:val="28"/>
        </w:rPr>
      </w:pPr>
      <w:r w:rsidRPr="00BA79B6">
        <w:rPr>
          <w:sz w:val="28"/>
          <w:szCs w:val="28"/>
        </w:rPr>
        <w:t>4) o zaliczeniu do I grupy inwalidów;</w:t>
      </w:r>
    </w:p>
    <w:p w:rsidR="00D12976" w:rsidRPr="00BA79B6" w:rsidRDefault="00D12976" w:rsidP="00590E20">
      <w:pPr>
        <w:spacing w:line="276" w:lineRule="auto"/>
        <w:jc w:val="both"/>
        <w:rPr>
          <w:sz w:val="28"/>
          <w:szCs w:val="28"/>
        </w:rPr>
      </w:pPr>
      <w:r w:rsidRPr="00BA79B6">
        <w:rPr>
          <w:sz w:val="28"/>
          <w:szCs w:val="28"/>
        </w:rPr>
        <w:t xml:space="preserve">5) o zaliczeniu do II grupy inwalidów; </w:t>
      </w:r>
    </w:p>
    <w:p w:rsidR="00D12976" w:rsidRPr="00BA79B6" w:rsidRDefault="00D12976" w:rsidP="00590E20">
      <w:pPr>
        <w:spacing w:line="276" w:lineRule="auto"/>
        <w:jc w:val="both"/>
        <w:rPr>
          <w:sz w:val="28"/>
          <w:szCs w:val="28"/>
        </w:rPr>
      </w:pPr>
      <w:r w:rsidRPr="00BA79B6">
        <w:rPr>
          <w:sz w:val="28"/>
          <w:szCs w:val="28"/>
        </w:rPr>
        <w:t>a także osoby о stałej albo długotrwałej niezdolności do pracy w gospodarstwie rolnym, którym przysługuje zasiłek pielęgnacyjny.</w:t>
      </w:r>
    </w:p>
    <w:p w:rsidR="00D12976" w:rsidRPr="00BA79B6" w:rsidRDefault="00D12976" w:rsidP="00645B02">
      <w:pPr>
        <w:spacing w:before="120"/>
        <w:jc w:val="both"/>
        <w:rPr>
          <w:b/>
          <w:sz w:val="28"/>
          <w:szCs w:val="28"/>
        </w:rPr>
      </w:pPr>
      <w:r w:rsidRPr="00BA79B6">
        <w:rPr>
          <w:b/>
          <w:sz w:val="28"/>
          <w:szCs w:val="28"/>
        </w:rPr>
        <w:t xml:space="preserve">Wniosek o sporządzenie aktu pełnomocnictwa powinien zostać złożony do Burmistrza Gminy Chojna w Urzędzie Miejskim </w:t>
      </w:r>
      <w:r>
        <w:rPr>
          <w:b/>
          <w:sz w:val="28"/>
          <w:szCs w:val="28"/>
        </w:rPr>
        <w:br/>
      </w:r>
      <w:r w:rsidRPr="00BA79B6">
        <w:rPr>
          <w:b/>
          <w:sz w:val="28"/>
          <w:szCs w:val="28"/>
        </w:rPr>
        <w:t xml:space="preserve">w Chojnie </w:t>
      </w:r>
      <w:r>
        <w:rPr>
          <w:b/>
          <w:sz w:val="28"/>
          <w:szCs w:val="28"/>
        </w:rPr>
        <w:t xml:space="preserve">- </w:t>
      </w:r>
      <w:r w:rsidRPr="00BA79B6">
        <w:rPr>
          <w:b/>
          <w:sz w:val="28"/>
          <w:szCs w:val="28"/>
        </w:rPr>
        <w:t>w Referacie Ewidencji Ludności ul. Jagiellońska 2, 74-500 Chojna, najpóźniej do dnia 22 lutego 2019 r.</w:t>
      </w:r>
    </w:p>
    <w:p w:rsidR="00D12976" w:rsidRPr="00BA79B6" w:rsidRDefault="00D12976" w:rsidP="00893B61">
      <w:pPr>
        <w:spacing w:before="120"/>
        <w:jc w:val="both"/>
        <w:rPr>
          <w:b/>
          <w:sz w:val="28"/>
          <w:szCs w:val="28"/>
        </w:rPr>
      </w:pPr>
    </w:p>
    <w:p w:rsidR="00D12976" w:rsidRPr="00BA79B6" w:rsidRDefault="00D12976" w:rsidP="00893B61">
      <w:pPr>
        <w:spacing w:before="240"/>
        <w:jc w:val="both"/>
        <w:rPr>
          <w:b/>
          <w:sz w:val="28"/>
          <w:szCs w:val="28"/>
        </w:rPr>
      </w:pPr>
      <w:r w:rsidRPr="00BA79B6">
        <w:rPr>
          <w:b/>
          <w:sz w:val="28"/>
          <w:szCs w:val="28"/>
        </w:rPr>
        <w:t>Głosowanie w lokalu wyborczym odbywać się będzie w dniu 3 marca 2019</w:t>
      </w:r>
      <w:r w:rsidRPr="00BA79B6">
        <w:rPr>
          <w:b/>
          <w:i/>
          <w:sz w:val="28"/>
          <w:szCs w:val="28"/>
        </w:rPr>
        <w:t xml:space="preserve"> </w:t>
      </w:r>
      <w:r w:rsidRPr="00BA79B6">
        <w:rPr>
          <w:b/>
          <w:sz w:val="28"/>
          <w:szCs w:val="28"/>
        </w:rPr>
        <w:t>r. od godz. 7</w:t>
      </w:r>
      <w:r w:rsidRPr="00BA79B6">
        <w:rPr>
          <w:b/>
          <w:sz w:val="28"/>
          <w:szCs w:val="28"/>
          <w:vertAlign w:val="superscript"/>
        </w:rPr>
        <w:t>00</w:t>
      </w:r>
      <w:r w:rsidRPr="00BA79B6">
        <w:rPr>
          <w:b/>
          <w:sz w:val="28"/>
          <w:szCs w:val="28"/>
        </w:rPr>
        <w:t xml:space="preserve"> do godz. 21</w:t>
      </w:r>
      <w:r w:rsidRPr="00BA79B6">
        <w:rPr>
          <w:b/>
          <w:sz w:val="28"/>
          <w:szCs w:val="28"/>
          <w:vertAlign w:val="superscript"/>
        </w:rPr>
        <w:t>00</w:t>
      </w:r>
      <w:r w:rsidRPr="00BA79B6">
        <w:rPr>
          <w:b/>
          <w:sz w:val="28"/>
          <w:szCs w:val="28"/>
        </w:rPr>
        <w:t>.</w:t>
      </w:r>
    </w:p>
    <w:p w:rsidR="00D12976" w:rsidRPr="00BA79B6" w:rsidRDefault="00D12976" w:rsidP="009C06C2">
      <w:pPr>
        <w:ind w:left="11624" w:right="283"/>
        <w:jc w:val="both"/>
        <w:rPr>
          <w:b/>
          <w:sz w:val="28"/>
          <w:szCs w:val="28"/>
        </w:rPr>
      </w:pPr>
    </w:p>
    <w:p w:rsidR="00D12976" w:rsidRPr="00BA79B6" w:rsidRDefault="00D12976" w:rsidP="009C06C2">
      <w:pPr>
        <w:ind w:left="11624" w:right="283"/>
        <w:jc w:val="both"/>
        <w:rPr>
          <w:b/>
          <w:sz w:val="28"/>
          <w:szCs w:val="28"/>
        </w:rPr>
      </w:pPr>
    </w:p>
    <w:p w:rsidR="00D12976" w:rsidRPr="00BA79B6" w:rsidRDefault="00D12976" w:rsidP="00F74FB8">
      <w:pPr>
        <w:ind w:left="6804" w:right="283"/>
        <w:jc w:val="center"/>
        <w:rPr>
          <w:sz w:val="30"/>
          <w:szCs w:val="30"/>
        </w:rPr>
      </w:pPr>
      <w:r w:rsidRPr="00BA79B6">
        <w:rPr>
          <w:b/>
          <w:sz w:val="30"/>
          <w:szCs w:val="30"/>
        </w:rPr>
        <w:t>Burmistrz Gminy Chojna</w:t>
      </w:r>
    </w:p>
    <w:p w:rsidR="00D12976" w:rsidRPr="00BA79B6" w:rsidRDefault="00D12976" w:rsidP="00F74FB8">
      <w:pPr>
        <w:ind w:left="6804" w:right="283"/>
        <w:jc w:val="center"/>
        <w:rPr>
          <w:sz w:val="30"/>
          <w:szCs w:val="30"/>
        </w:rPr>
      </w:pPr>
    </w:p>
    <w:p w:rsidR="00D12976" w:rsidRPr="00BA79B6" w:rsidRDefault="00D12976" w:rsidP="00F74FB8">
      <w:pPr>
        <w:ind w:left="6804" w:right="283"/>
        <w:jc w:val="center"/>
        <w:rPr>
          <w:b/>
          <w:i/>
          <w:sz w:val="30"/>
          <w:szCs w:val="30"/>
        </w:rPr>
      </w:pPr>
      <w:r w:rsidRPr="00BA79B6">
        <w:rPr>
          <w:b/>
          <w:sz w:val="30"/>
          <w:szCs w:val="30"/>
        </w:rPr>
        <w:t>Barbara RAWECKA</w:t>
      </w:r>
    </w:p>
    <w:sectPr w:rsidR="00D12976" w:rsidRPr="00BA79B6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cs="Times New Roman"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cs="Times New Roman"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cs="Times New Roman"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cs="Times New Roman"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753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3516"/>
    <w:rsid w:val="0034599B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3104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2080"/>
    <w:rsid w:val="00623AE8"/>
    <w:rsid w:val="00641EA8"/>
    <w:rsid w:val="00645B02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4907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4107"/>
    <w:rsid w:val="00AA6E9C"/>
    <w:rsid w:val="00AB13DE"/>
    <w:rsid w:val="00AE65A1"/>
    <w:rsid w:val="00AF7B59"/>
    <w:rsid w:val="00B05CFD"/>
    <w:rsid w:val="00B166FD"/>
    <w:rsid w:val="00B2628C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A79B6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C6035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2976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E4E44"/>
    <w:rsid w:val="00E016CD"/>
    <w:rsid w:val="00E0474F"/>
    <w:rsid w:val="00E15103"/>
    <w:rsid w:val="00E20273"/>
    <w:rsid w:val="00E23267"/>
    <w:rsid w:val="00E25017"/>
    <w:rsid w:val="00E26FE9"/>
    <w:rsid w:val="00E2723D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EF6682"/>
    <w:rsid w:val="00F07197"/>
    <w:rsid w:val="00F11B1B"/>
    <w:rsid w:val="00F157AE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8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208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2080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2080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2080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2080"/>
    <w:pPr>
      <w:keepNext/>
      <w:jc w:val="center"/>
      <w:outlineLvl w:val="4"/>
    </w:pPr>
    <w:rPr>
      <w:b/>
      <w:sz w:val="24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2080"/>
    <w:pPr>
      <w:keepNext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22080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22080"/>
    <w:pPr>
      <w:keepNext/>
      <w:outlineLvl w:val="7"/>
    </w:pPr>
    <w:rPr>
      <w:b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22080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582A5B"/>
    <w:rPr>
      <w:rFonts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ascii="Cambria" w:hAnsi="Cambria" w:cs="Times New Roman"/>
    </w:rPr>
  </w:style>
  <w:style w:type="paragraph" w:styleId="BodyText3">
    <w:name w:val="Body Text 3"/>
    <w:basedOn w:val="Normal"/>
    <w:link w:val="BodyText3Char"/>
    <w:uiPriority w:val="99"/>
    <w:rsid w:val="00622080"/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62208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22080"/>
    <w:pPr>
      <w:jc w:val="center"/>
    </w:pPr>
    <w:rPr>
      <w:b/>
      <w:sz w:val="7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22080"/>
    <w:pPr>
      <w:jc w:val="center"/>
    </w:pPr>
    <w:rPr>
      <w:b/>
      <w:sz w:val="9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22080"/>
    <w:rPr>
      <w:b/>
      <w:sz w:val="24"/>
    </w:rPr>
  </w:style>
  <w:style w:type="character" w:styleId="Hyperlink">
    <w:name w:val="Hyperlink"/>
    <w:basedOn w:val="DefaultParagraphFont"/>
    <w:uiPriority w:val="99"/>
    <w:rsid w:val="0062208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20273"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0861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4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cs="Times New Roman"/>
      <w:sz w:val="2"/>
    </w:rPr>
  </w:style>
  <w:style w:type="paragraph" w:customStyle="1" w:styleId="Default">
    <w:name w:val="Default"/>
    <w:uiPriority w:val="99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3149A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1</Pages>
  <Words>441</Words>
  <Characters>2650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tbedzak</dc:creator>
  <cp:keywords/>
  <dc:description/>
  <cp:lastModifiedBy>tbedzak</cp:lastModifiedBy>
  <cp:revision>4</cp:revision>
  <cp:lastPrinted>2019-01-31T11:29:00Z</cp:lastPrinted>
  <dcterms:created xsi:type="dcterms:W3CDTF">2018-12-31T07:14:00Z</dcterms:created>
  <dcterms:modified xsi:type="dcterms:W3CDTF">2019-01-31T13:16:00Z</dcterms:modified>
</cp:coreProperties>
</file>