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1F" w:rsidRPr="00F423F2" w:rsidRDefault="00ED191F" w:rsidP="00F423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XLV/346</w:t>
      </w:r>
      <w:r w:rsidRPr="00F423F2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ED191F" w:rsidRPr="00F423F2" w:rsidRDefault="00ED191F" w:rsidP="00F423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3F2">
        <w:rPr>
          <w:rFonts w:ascii="Times New Roman" w:hAnsi="Times New Roman" w:cs="Times New Roman"/>
          <w:b/>
          <w:bCs/>
          <w:sz w:val="24"/>
          <w:szCs w:val="24"/>
        </w:rPr>
        <w:t>Rady Miejskiej w Chojnie</w:t>
      </w:r>
    </w:p>
    <w:p w:rsidR="00ED191F" w:rsidRPr="00F423F2" w:rsidRDefault="00ED191F" w:rsidP="00F423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3F2">
        <w:rPr>
          <w:rFonts w:ascii="Times New Roman" w:hAnsi="Times New Roman" w:cs="Times New Roman"/>
          <w:b/>
          <w:bCs/>
          <w:sz w:val="24"/>
          <w:szCs w:val="24"/>
        </w:rPr>
        <w:t>z dnia 21 czerwca 2018 r.</w:t>
      </w:r>
    </w:p>
    <w:p w:rsidR="00ED191F" w:rsidRPr="00F423F2" w:rsidRDefault="00ED191F" w:rsidP="00F423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91F" w:rsidRPr="00F423F2" w:rsidRDefault="00ED191F" w:rsidP="00F423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23F2">
        <w:rPr>
          <w:rFonts w:ascii="Times New Roman" w:hAnsi="Times New Roman" w:cs="Times New Roman"/>
          <w:b/>
          <w:bCs/>
          <w:sz w:val="24"/>
          <w:szCs w:val="24"/>
        </w:rPr>
        <w:t>przyznania dotacji na wykonanie dokumentacji projektowej remontu zabytkowego obiektu sakralnego w 2018 roku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191F" w:rsidRPr="00F423F2" w:rsidRDefault="00ED191F" w:rsidP="00F423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191F" w:rsidRDefault="00ED191F" w:rsidP="00F423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3F2">
        <w:rPr>
          <w:rFonts w:ascii="Times New Roman" w:hAnsi="Times New Roman" w:cs="Times New Roman"/>
          <w:sz w:val="24"/>
          <w:szCs w:val="24"/>
        </w:rPr>
        <w:tab/>
        <w:t>Na podstawie art. 18 ust. 2 pkt 15 ustawy z dnia 8 marca</w:t>
      </w:r>
      <w:r>
        <w:rPr>
          <w:rFonts w:ascii="Times New Roman" w:hAnsi="Times New Roman" w:cs="Times New Roman"/>
          <w:sz w:val="24"/>
          <w:szCs w:val="24"/>
        </w:rPr>
        <w:t xml:space="preserve"> 1990 r. o samorządzie gminnym </w:t>
      </w:r>
      <w:r w:rsidRPr="00F423F2">
        <w:rPr>
          <w:rFonts w:ascii="Times New Roman" w:hAnsi="Times New Roman" w:cs="Times New Roman"/>
          <w:sz w:val="24"/>
          <w:szCs w:val="24"/>
        </w:rPr>
        <w:t>(t.j.: Dz. U . z 2018 r. poz. 994 i 1000) i art. 81 ust. 1 ustawy z dnia 23 lipca 2003 r. o ochronie zabytków i opiece nad zabytkami (t.j.: 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3F2">
        <w:rPr>
          <w:rFonts w:ascii="Times New Roman" w:hAnsi="Times New Roman" w:cs="Times New Roman"/>
          <w:sz w:val="24"/>
          <w:szCs w:val="24"/>
        </w:rPr>
        <w:t xml:space="preserve">U. z 2017 r. poz. 2187, poz. 1086 </w:t>
      </w:r>
      <w:r>
        <w:rPr>
          <w:rFonts w:ascii="Times New Roman" w:hAnsi="Times New Roman" w:cs="Times New Roman"/>
          <w:sz w:val="24"/>
          <w:szCs w:val="24"/>
        </w:rPr>
        <w:br/>
      </w:r>
      <w:r w:rsidRPr="00F423F2">
        <w:rPr>
          <w:rFonts w:ascii="Times New Roman" w:hAnsi="Times New Roman" w:cs="Times New Roman"/>
          <w:sz w:val="24"/>
          <w:szCs w:val="24"/>
        </w:rPr>
        <w:t>i poz. 1595 oraz z</w:t>
      </w:r>
      <w:r>
        <w:rPr>
          <w:rFonts w:ascii="Times New Roman" w:hAnsi="Times New Roman" w:cs="Times New Roman"/>
          <w:sz w:val="24"/>
          <w:szCs w:val="24"/>
        </w:rPr>
        <w:t xml:space="preserve"> 2018 r. poz. 10), w związku z </w:t>
      </w:r>
      <w:r w:rsidRPr="00F423F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3F2">
        <w:rPr>
          <w:rFonts w:ascii="Times New Roman" w:hAnsi="Times New Roman" w:cs="Times New Roman"/>
          <w:sz w:val="24"/>
          <w:szCs w:val="24"/>
        </w:rPr>
        <w:t xml:space="preserve">6 Uchwały Nr XV/143/2008 r. Rady Miejskiej w Chojnie z dnia 22 kwietnia 2008 r. w sprawie określenia zasad udzielania dotacji na sfinansowanie prac konserwatorskich, restauratorskich lub robót budowlanych przy zabytku wpisanym do rejestru zabytków (Dz. Urz. Woj. Zach. Nr 54, poz. 1185 i Nr 63, </w:t>
      </w:r>
      <w:r>
        <w:rPr>
          <w:rFonts w:ascii="Times New Roman" w:hAnsi="Times New Roman" w:cs="Times New Roman"/>
          <w:sz w:val="24"/>
          <w:szCs w:val="24"/>
        </w:rPr>
        <w:br/>
      </w:r>
      <w:r w:rsidRPr="00F423F2">
        <w:rPr>
          <w:rFonts w:ascii="Times New Roman" w:hAnsi="Times New Roman" w:cs="Times New Roman"/>
          <w:sz w:val="24"/>
          <w:szCs w:val="24"/>
        </w:rPr>
        <w:t xml:space="preserve">poz. 1695) </w:t>
      </w:r>
      <w:r w:rsidRPr="00F423F2">
        <w:rPr>
          <w:rFonts w:ascii="Times New Roman" w:hAnsi="Times New Roman" w:cs="Times New Roman"/>
          <w:b/>
          <w:bCs/>
          <w:sz w:val="24"/>
          <w:szCs w:val="24"/>
        </w:rPr>
        <w:t>Rada Miejska w Chojnie uchwala, co następuje:</w:t>
      </w:r>
    </w:p>
    <w:p w:rsidR="00ED191F" w:rsidRPr="00F423F2" w:rsidRDefault="00ED191F" w:rsidP="00F423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191F" w:rsidRDefault="00ED191F" w:rsidP="00F42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F2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ab/>
      </w:r>
      <w:r w:rsidRPr="00F423F2">
        <w:rPr>
          <w:rFonts w:ascii="Times New Roman" w:hAnsi="Times New Roman" w:cs="Times New Roman"/>
          <w:sz w:val="24"/>
          <w:szCs w:val="24"/>
        </w:rPr>
        <w:t>Przyznaje się dotację celową dla Parafii Rzymskokatolickiej pw. Św. Antoniego Padewskiego w miejscowości Brwice na wykonanie dokumentacji projektowej remontu zabytkowego obiektu sakralnego w wysokości 15 000,00 zł (słownie złotych: piętnaście tysięcy złotych 00/100).</w:t>
      </w:r>
    </w:p>
    <w:p w:rsidR="00ED191F" w:rsidRPr="00F423F2" w:rsidRDefault="00ED191F" w:rsidP="00F42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91F" w:rsidRPr="00F423F2" w:rsidRDefault="00ED191F" w:rsidP="00F42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F2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ab/>
      </w:r>
      <w:r w:rsidRPr="00F423F2">
        <w:rPr>
          <w:rFonts w:ascii="Times New Roman" w:hAnsi="Times New Roman" w:cs="Times New Roman"/>
          <w:sz w:val="24"/>
          <w:szCs w:val="24"/>
        </w:rPr>
        <w:t xml:space="preserve">Określona w § 1 dotacja przeznaczona jest na wykonanie dokumentacji projektowej kompleksowego remontu Kościoła pw. NMP Królowej Polski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F423F2">
        <w:rPr>
          <w:rFonts w:ascii="Times New Roman" w:hAnsi="Times New Roman" w:cs="Times New Roman"/>
          <w:sz w:val="24"/>
          <w:szCs w:val="24"/>
        </w:rPr>
        <w:t xml:space="preserve">miejscowości Narost.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D191F" w:rsidRDefault="00ED191F" w:rsidP="00F42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F2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ab/>
      </w:r>
      <w:r w:rsidRPr="00F423F2">
        <w:rPr>
          <w:rFonts w:ascii="Times New Roman" w:hAnsi="Times New Roman" w:cs="Times New Roman"/>
          <w:sz w:val="24"/>
          <w:szCs w:val="24"/>
        </w:rPr>
        <w:t>Wykonanie uchwały powierza się Burmistrzowi Gminy Chojna.</w:t>
      </w:r>
    </w:p>
    <w:p w:rsidR="00ED191F" w:rsidRPr="00F423F2" w:rsidRDefault="00ED191F" w:rsidP="00F42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91F" w:rsidRPr="00F423F2" w:rsidRDefault="00ED191F" w:rsidP="00F42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F2"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ab/>
      </w:r>
      <w:r w:rsidRPr="00F423F2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ED191F" w:rsidRPr="00F423F2" w:rsidRDefault="00ED191F" w:rsidP="00F42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91F" w:rsidRPr="00F423F2" w:rsidRDefault="00ED191F" w:rsidP="00F423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3F2">
        <w:rPr>
          <w:rFonts w:ascii="Times New Roman" w:hAnsi="Times New Roman" w:cs="Times New Roman"/>
          <w:sz w:val="24"/>
          <w:szCs w:val="24"/>
        </w:rPr>
        <w:tab/>
      </w:r>
      <w:r w:rsidRPr="00F423F2">
        <w:rPr>
          <w:rFonts w:ascii="Times New Roman" w:hAnsi="Times New Roman" w:cs="Times New Roman"/>
          <w:sz w:val="24"/>
          <w:szCs w:val="24"/>
        </w:rPr>
        <w:tab/>
      </w:r>
      <w:r w:rsidRPr="00F423F2">
        <w:rPr>
          <w:rFonts w:ascii="Times New Roman" w:hAnsi="Times New Roman" w:cs="Times New Roman"/>
          <w:sz w:val="24"/>
          <w:szCs w:val="24"/>
        </w:rPr>
        <w:tab/>
      </w:r>
      <w:r w:rsidRPr="00F423F2">
        <w:rPr>
          <w:rFonts w:ascii="Times New Roman" w:hAnsi="Times New Roman" w:cs="Times New Roman"/>
          <w:sz w:val="24"/>
          <w:szCs w:val="24"/>
        </w:rPr>
        <w:tab/>
      </w:r>
      <w:r w:rsidRPr="00F423F2">
        <w:rPr>
          <w:rFonts w:ascii="Times New Roman" w:hAnsi="Times New Roman" w:cs="Times New Roman"/>
          <w:sz w:val="24"/>
          <w:szCs w:val="24"/>
        </w:rPr>
        <w:tab/>
      </w:r>
      <w:r w:rsidRPr="00F423F2">
        <w:rPr>
          <w:rFonts w:ascii="Times New Roman" w:hAnsi="Times New Roman" w:cs="Times New Roman"/>
          <w:sz w:val="24"/>
          <w:szCs w:val="24"/>
        </w:rPr>
        <w:tab/>
      </w:r>
      <w:r w:rsidRPr="00F423F2">
        <w:rPr>
          <w:rFonts w:ascii="Times New Roman" w:hAnsi="Times New Roman" w:cs="Times New Roman"/>
          <w:sz w:val="24"/>
          <w:szCs w:val="24"/>
        </w:rPr>
        <w:tab/>
      </w:r>
      <w:r w:rsidRPr="00F423F2">
        <w:rPr>
          <w:rFonts w:ascii="Times New Roman" w:hAnsi="Times New Roman" w:cs="Times New Roman"/>
          <w:sz w:val="24"/>
          <w:szCs w:val="24"/>
        </w:rPr>
        <w:tab/>
      </w:r>
      <w:r w:rsidRPr="00F423F2">
        <w:rPr>
          <w:rFonts w:ascii="Times New Roman" w:hAnsi="Times New Roman" w:cs="Times New Roman"/>
          <w:sz w:val="24"/>
          <w:szCs w:val="24"/>
        </w:rPr>
        <w:tab/>
      </w:r>
      <w:r w:rsidRPr="00F423F2">
        <w:rPr>
          <w:rFonts w:ascii="Times New Roman" w:hAnsi="Times New Roman" w:cs="Times New Roman"/>
          <w:b/>
          <w:bCs/>
          <w:sz w:val="24"/>
          <w:szCs w:val="24"/>
        </w:rPr>
        <w:t>Przewodniczący Rady</w:t>
      </w:r>
    </w:p>
    <w:p w:rsidR="00ED191F" w:rsidRPr="00F423F2" w:rsidRDefault="00ED191F" w:rsidP="00F423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3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23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23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23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23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23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23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23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23F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23F2">
        <w:rPr>
          <w:rFonts w:ascii="Times New Roman" w:hAnsi="Times New Roman" w:cs="Times New Roman"/>
          <w:b/>
          <w:bCs/>
          <w:sz w:val="24"/>
          <w:szCs w:val="24"/>
        </w:rPr>
        <w:t>Piotr Mróz</w:t>
      </w:r>
    </w:p>
    <w:p w:rsidR="00ED191F" w:rsidRPr="00F423F2" w:rsidRDefault="00ED191F" w:rsidP="00F423F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191F" w:rsidRPr="00F423F2" w:rsidRDefault="00ED191F" w:rsidP="00F423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91F" w:rsidRDefault="00ED191F" w:rsidP="00F423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91F" w:rsidRDefault="00ED191F" w:rsidP="00F423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91F" w:rsidRDefault="00ED191F" w:rsidP="00F423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3F2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ED191F" w:rsidRDefault="00ED191F" w:rsidP="00F423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Uchwały Nr XLV/346/2018</w:t>
      </w:r>
    </w:p>
    <w:p w:rsidR="00ED191F" w:rsidRDefault="00ED191F" w:rsidP="00F423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Miejskiej Chojnie</w:t>
      </w:r>
    </w:p>
    <w:p w:rsidR="00ED191F" w:rsidRDefault="00ED191F" w:rsidP="00F423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21 czerwca 2018 r.</w:t>
      </w:r>
    </w:p>
    <w:p w:rsidR="00ED191F" w:rsidRPr="00F423F2" w:rsidRDefault="00ED191F" w:rsidP="00F423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91F" w:rsidRPr="00F423F2" w:rsidRDefault="00ED191F" w:rsidP="00E45E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23F2">
        <w:rPr>
          <w:rFonts w:ascii="Times New Roman" w:hAnsi="Times New Roman" w:cs="Times New Roman"/>
          <w:b/>
          <w:bCs/>
          <w:sz w:val="24"/>
          <w:szCs w:val="24"/>
        </w:rPr>
        <w:t>przyznania dotacji na wykonanie dokumentacji projektowej remontu zabytkowego obiektu sakralnego w 2018 roku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191F" w:rsidRPr="00F423F2" w:rsidRDefault="00ED191F" w:rsidP="00F42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91F" w:rsidRPr="00F423F2" w:rsidRDefault="00ED191F" w:rsidP="00F42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F2">
        <w:rPr>
          <w:rFonts w:ascii="Times New Roman" w:hAnsi="Times New Roman" w:cs="Times New Roman"/>
          <w:sz w:val="24"/>
          <w:szCs w:val="24"/>
        </w:rPr>
        <w:tab/>
        <w:t xml:space="preserve">Zgodnie z Uchwałą Nr XV/143/2008 Rady Miejskiej w Chojnie z dnia 22 kwietnia </w:t>
      </w:r>
      <w:r w:rsidRPr="00F423F2">
        <w:rPr>
          <w:rFonts w:ascii="Times New Roman" w:hAnsi="Times New Roman" w:cs="Times New Roman"/>
          <w:sz w:val="24"/>
          <w:szCs w:val="24"/>
        </w:rPr>
        <w:br/>
        <w:t xml:space="preserve">2008 r. w sprawie określenia zasad udzielania dotacji na sfinansowanie prac konserwatorskich, restauratorskich lub robót budowlanych przy zabytku wpisanym do rejestru zabytków oraz zgodnie z Uchwałą Nr XXXI/285/2009 z dnia 29 maja 2009 r. w sprawie zmiany uchwały w sprawie określenia zasad udzielania dotacji na sfinansowanie prac konserwatorskich, restauratorskich lub robót budowlanych przy zabytku wpisanym odo rejestru zabytków, Parafia Rzymskokatolicka pw. Św. Antoniego Padewskiego w miejscowości Brwice złożyła wniosek do Burmistrza Gminy Chojna o udzielenie w 2018 roku dotacji celowej na wykonanie dokumentacji projektowej remontu kościoła pw. NMP Królowej Polski w Naroście, w wysokości 15 000,00 zł. Wnioskowana kwota przeznaczona będzie na wykonanie dokumentacji projektowej kompleksowego remontu kościoła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F423F2">
        <w:rPr>
          <w:rFonts w:ascii="Times New Roman" w:hAnsi="Times New Roman" w:cs="Times New Roman"/>
          <w:sz w:val="24"/>
          <w:szCs w:val="24"/>
        </w:rPr>
        <w:t>z wydanymi dnia 27.02.2018 r. (znak sprawy: ZN.5183.15.2018.AM) zaleceniami konserwatorskimi. Kwota wnioskowanego dofinansowania nie przekracza 50% wartości całego zadania.</w:t>
      </w:r>
    </w:p>
    <w:p w:rsidR="00ED191F" w:rsidRPr="00F423F2" w:rsidRDefault="00ED191F" w:rsidP="00F42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91F" w:rsidRPr="00F423F2" w:rsidRDefault="00ED191F" w:rsidP="00F42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91F" w:rsidRPr="00F423F2" w:rsidRDefault="00ED191F" w:rsidP="00F42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91F" w:rsidRPr="00F423F2" w:rsidRDefault="00ED191F" w:rsidP="00F42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91F" w:rsidRPr="00F423F2" w:rsidRDefault="00ED191F" w:rsidP="00F42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91F" w:rsidRPr="00F423F2" w:rsidRDefault="00ED191F" w:rsidP="00F42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91F" w:rsidRPr="00F423F2" w:rsidRDefault="00ED191F" w:rsidP="00F42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F2">
        <w:rPr>
          <w:rFonts w:ascii="Times New Roman" w:hAnsi="Times New Roman" w:cs="Times New Roman"/>
          <w:sz w:val="24"/>
          <w:szCs w:val="24"/>
        </w:rPr>
        <w:t>Sporządziła:</w:t>
      </w:r>
    </w:p>
    <w:p w:rsidR="00ED191F" w:rsidRPr="00F423F2" w:rsidRDefault="00ED191F" w:rsidP="00F42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F2">
        <w:rPr>
          <w:rFonts w:ascii="Times New Roman" w:hAnsi="Times New Roman" w:cs="Times New Roman"/>
          <w:sz w:val="24"/>
          <w:szCs w:val="24"/>
        </w:rPr>
        <w:t>Paulina Andreatto-Król</w:t>
      </w:r>
    </w:p>
    <w:sectPr w:rsidR="00ED191F" w:rsidRPr="00F423F2" w:rsidSect="0053432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91F" w:rsidRDefault="00ED191F" w:rsidP="005C36F2">
      <w:pPr>
        <w:spacing w:after="0" w:line="240" w:lineRule="auto"/>
      </w:pPr>
      <w:r>
        <w:separator/>
      </w:r>
    </w:p>
  </w:endnote>
  <w:endnote w:type="continuationSeparator" w:id="0">
    <w:p w:rsidR="00ED191F" w:rsidRDefault="00ED191F" w:rsidP="005C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91F" w:rsidRDefault="00ED191F" w:rsidP="005C36F2">
      <w:pPr>
        <w:spacing w:after="0" w:line="240" w:lineRule="auto"/>
      </w:pPr>
      <w:r>
        <w:separator/>
      </w:r>
    </w:p>
  </w:footnote>
  <w:footnote w:type="continuationSeparator" w:id="0">
    <w:p w:rsidR="00ED191F" w:rsidRDefault="00ED191F" w:rsidP="005C3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436"/>
    <w:rsid w:val="000056FA"/>
    <w:rsid w:val="000477D2"/>
    <w:rsid w:val="000B7CB0"/>
    <w:rsid w:val="00124E53"/>
    <w:rsid w:val="001A59BE"/>
    <w:rsid w:val="001E6CF2"/>
    <w:rsid w:val="00203259"/>
    <w:rsid w:val="002778B2"/>
    <w:rsid w:val="002A4CF5"/>
    <w:rsid w:val="0031012C"/>
    <w:rsid w:val="003D539D"/>
    <w:rsid w:val="00444BD2"/>
    <w:rsid w:val="004837A1"/>
    <w:rsid w:val="004A53E5"/>
    <w:rsid w:val="004D5758"/>
    <w:rsid w:val="005079D5"/>
    <w:rsid w:val="00534321"/>
    <w:rsid w:val="00564B80"/>
    <w:rsid w:val="005C219E"/>
    <w:rsid w:val="005C36F2"/>
    <w:rsid w:val="006932DC"/>
    <w:rsid w:val="00737855"/>
    <w:rsid w:val="007F4AF0"/>
    <w:rsid w:val="0083633C"/>
    <w:rsid w:val="00856137"/>
    <w:rsid w:val="00946A87"/>
    <w:rsid w:val="00975C8D"/>
    <w:rsid w:val="009C28E7"/>
    <w:rsid w:val="00A82C31"/>
    <w:rsid w:val="00A91F9E"/>
    <w:rsid w:val="00AD276D"/>
    <w:rsid w:val="00B524FC"/>
    <w:rsid w:val="00B97879"/>
    <w:rsid w:val="00BA1211"/>
    <w:rsid w:val="00BE1A84"/>
    <w:rsid w:val="00C81CC8"/>
    <w:rsid w:val="00CC3BD2"/>
    <w:rsid w:val="00D112D2"/>
    <w:rsid w:val="00E3392B"/>
    <w:rsid w:val="00E45EF0"/>
    <w:rsid w:val="00EB5436"/>
    <w:rsid w:val="00ED191F"/>
    <w:rsid w:val="00EF3464"/>
    <w:rsid w:val="00F230C5"/>
    <w:rsid w:val="00F423F2"/>
    <w:rsid w:val="00F66FCE"/>
    <w:rsid w:val="00FA743F"/>
    <w:rsid w:val="00FB6325"/>
    <w:rsid w:val="00FD53BA"/>
    <w:rsid w:val="00FE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2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1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423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12C"/>
    <w:rPr>
      <w:lang w:eastAsia="en-US"/>
    </w:rPr>
  </w:style>
  <w:style w:type="paragraph" w:styleId="Footer">
    <w:name w:val="footer"/>
    <w:basedOn w:val="Normal"/>
    <w:link w:val="FooterChar"/>
    <w:uiPriority w:val="99"/>
    <w:rsid w:val="00F423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12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294</TotalTime>
  <Pages>2</Pages>
  <Words>400</Words>
  <Characters>2406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Andreatto-Król</dc:creator>
  <cp:keywords/>
  <dc:description/>
  <cp:lastModifiedBy>tbedzak</cp:lastModifiedBy>
  <cp:revision>21</cp:revision>
  <cp:lastPrinted>2018-06-25T05:44:00Z</cp:lastPrinted>
  <dcterms:created xsi:type="dcterms:W3CDTF">2018-06-07T09:34:00Z</dcterms:created>
  <dcterms:modified xsi:type="dcterms:W3CDTF">2018-06-25T05:45:00Z</dcterms:modified>
</cp:coreProperties>
</file>