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B1" w:rsidRPr="000C2959" w:rsidRDefault="003931B1" w:rsidP="000C295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  <w:b/>
          <w:bCs/>
        </w:rPr>
        <w:t xml:space="preserve">Uchwała </w:t>
      </w:r>
      <w:r>
        <w:rPr>
          <w:rFonts w:ascii="Times New Roman" w:hAnsi="Times New Roman" w:cs="Times New Roman"/>
          <w:b/>
          <w:bCs/>
        </w:rPr>
        <w:t>Nr XXVI/189</w:t>
      </w:r>
      <w:r w:rsidRPr="000C2959">
        <w:rPr>
          <w:rFonts w:ascii="Times New Roman" w:hAnsi="Times New Roman" w:cs="Times New Roman"/>
          <w:b/>
          <w:bCs/>
        </w:rPr>
        <w:t>/2016</w:t>
      </w:r>
    </w:p>
    <w:p w:rsidR="003931B1" w:rsidRPr="000C2959" w:rsidRDefault="003931B1" w:rsidP="000C295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  <w:b/>
          <w:bCs/>
        </w:rPr>
        <w:t>Rady Miejskiej w Chojnie</w:t>
      </w:r>
    </w:p>
    <w:p w:rsidR="003931B1" w:rsidRDefault="003931B1" w:rsidP="000C295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C2959"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  <w:b/>
          <w:bCs/>
        </w:rPr>
        <w:t>28 września</w:t>
      </w:r>
      <w:r w:rsidRPr="000C2959">
        <w:rPr>
          <w:rFonts w:ascii="Times New Roman" w:hAnsi="Times New Roman" w:cs="Times New Roman"/>
          <w:b/>
          <w:bCs/>
        </w:rPr>
        <w:t xml:space="preserve"> 2016 r.</w:t>
      </w:r>
    </w:p>
    <w:p w:rsidR="003931B1" w:rsidRPr="000C2959" w:rsidRDefault="003931B1" w:rsidP="000C295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kern w:val="36"/>
        </w:rPr>
      </w:pPr>
    </w:p>
    <w:p w:rsidR="003931B1" w:rsidRDefault="003931B1" w:rsidP="000C2959">
      <w:pPr>
        <w:pStyle w:val="dtu"/>
        <w:spacing w:before="0" w:beforeAutospacing="0" w:after="0" w:afterAutospacing="0" w:line="360" w:lineRule="auto"/>
        <w:jc w:val="both"/>
        <w:outlineLvl w:val="1"/>
        <w:rPr>
          <w:rFonts w:ascii="Times New Roman" w:hAnsi="Times New Roman" w:cs="Times New Roman"/>
          <w:b/>
          <w:bCs/>
        </w:rPr>
      </w:pPr>
      <w:r w:rsidRPr="000C2959">
        <w:rPr>
          <w:rFonts w:ascii="Times New Roman" w:hAnsi="Times New Roman" w:cs="Times New Roman"/>
          <w:b/>
          <w:bCs/>
          <w:kern w:val="36"/>
        </w:rPr>
        <w:t>w sprawie</w:t>
      </w:r>
      <w:r>
        <w:rPr>
          <w:rFonts w:ascii="Times New Roman" w:hAnsi="Times New Roman" w:cs="Times New Roman"/>
          <w:b/>
          <w:bCs/>
          <w:kern w:val="36"/>
        </w:rPr>
        <w:tab/>
      </w:r>
      <w:r w:rsidRPr="000C2959">
        <w:rPr>
          <w:rFonts w:ascii="Times New Roman" w:hAnsi="Times New Roman" w:cs="Times New Roman"/>
          <w:b/>
          <w:bCs/>
          <w:kern w:val="36"/>
        </w:rPr>
        <w:t xml:space="preserve">zmiany uchwały </w:t>
      </w:r>
      <w:r w:rsidRPr="000C2959">
        <w:rPr>
          <w:rFonts w:ascii="Times New Roman" w:hAnsi="Times New Roman" w:cs="Times New Roman"/>
          <w:b/>
          <w:bCs/>
        </w:rPr>
        <w:t>w sprawie powołania jednostki budżetowej do obsługi finansowo - organizacyjnej placówek ośw</w:t>
      </w:r>
      <w:r>
        <w:rPr>
          <w:rFonts w:ascii="Times New Roman" w:hAnsi="Times New Roman" w:cs="Times New Roman"/>
          <w:b/>
          <w:bCs/>
        </w:rPr>
        <w:t xml:space="preserve">iatowych oraz uchwały w sprawie </w:t>
      </w:r>
      <w:r w:rsidRPr="000C2959">
        <w:rPr>
          <w:rFonts w:ascii="Times New Roman" w:hAnsi="Times New Roman" w:cs="Times New Roman"/>
          <w:b/>
          <w:bCs/>
        </w:rPr>
        <w:t>zatwierdzenia Statutu Administracji Szkół i Infrastruktury Społecznej w Chojnie.</w:t>
      </w:r>
    </w:p>
    <w:p w:rsidR="003931B1" w:rsidRPr="000C2959" w:rsidRDefault="003931B1" w:rsidP="000C2959">
      <w:pPr>
        <w:pStyle w:val="dtu"/>
        <w:spacing w:before="0" w:beforeAutospacing="0" w:after="0" w:afterAutospacing="0" w:line="360" w:lineRule="auto"/>
        <w:jc w:val="both"/>
        <w:outlineLvl w:val="1"/>
        <w:rPr>
          <w:rFonts w:ascii="Times New Roman" w:hAnsi="Times New Roman" w:cs="Times New Roman"/>
        </w:rPr>
      </w:pPr>
    </w:p>
    <w:p w:rsidR="003931B1" w:rsidRDefault="003931B1" w:rsidP="000C2959">
      <w:pPr>
        <w:autoSpaceDE w:val="0"/>
        <w:autoSpaceDN w:val="0"/>
        <w:adjustRightInd w:val="0"/>
        <w:spacing w:after="0"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C2959">
        <w:rPr>
          <w:rFonts w:ascii="Times New Roman" w:hAnsi="Times New Roman" w:cs="Times New Roman"/>
          <w:sz w:val="24"/>
          <w:szCs w:val="24"/>
        </w:rPr>
        <w:t xml:space="preserve">Na podstawie art. 18 ust. 2 pkt 15, art. 10a oraz art.10b ust 2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0C2959">
        <w:rPr>
          <w:rFonts w:ascii="Times New Roman" w:hAnsi="Times New Roman" w:cs="Times New Roman"/>
          <w:sz w:val="24"/>
          <w:szCs w:val="24"/>
        </w:rPr>
        <w:t xml:space="preserve">z dnia 8 marca 1990 r. o samorządzie gminnym (Dz. U. z 2016 r. poz. 446) oraz art. 11 ust. 2 ustawy z dnia 27 sierpnia 2009 r. o finansach publicznych (Dz. U. z 2013 r. poz. 885, 938 </w:t>
      </w:r>
      <w:r>
        <w:rPr>
          <w:rFonts w:ascii="Times New Roman" w:hAnsi="Times New Roman" w:cs="Times New Roman"/>
          <w:sz w:val="24"/>
          <w:szCs w:val="24"/>
        </w:rPr>
        <w:br/>
      </w:r>
      <w:r w:rsidRPr="000C2959">
        <w:rPr>
          <w:rFonts w:ascii="Times New Roman" w:hAnsi="Times New Roman" w:cs="Times New Roman"/>
          <w:sz w:val="24"/>
          <w:szCs w:val="24"/>
        </w:rPr>
        <w:t>i 1646, z 2014 r. poz.379, 911, 1146, 1626 i 1877, z 2015 r. poz. 238, 532, 1045, 1117,1130,1189,1269,1358,1513, 1830, 1854 i 1890, 2150, oraz z 2016r. poz. 195), uchwala się co następuje:</w:t>
      </w:r>
    </w:p>
    <w:p w:rsidR="003931B1" w:rsidRPr="000C2959" w:rsidRDefault="003931B1" w:rsidP="000C2959">
      <w:pPr>
        <w:autoSpaceDE w:val="0"/>
        <w:autoSpaceDN w:val="0"/>
        <w:adjustRightInd w:val="0"/>
        <w:spacing w:after="0" w:line="360" w:lineRule="auto"/>
        <w:ind w:firstLine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31B1" w:rsidRPr="000C2959" w:rsidRDefault="003931B1" w:rsidP="000C2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59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ab/>
      </w:r>
      <w:r w:rsidRPr="000C2959">
        <w:rPr>
          <w:rFonts w:ascii="Times New Roman" w:hAnsi="Times New Roman" w:cs="Times New Roman"/>
          <w:sz w:val="24"/>
          <w:szCs w:val="24"/>
        </w:rPr>
        <w:t xml:space="preserve">W uchwale nr XXII/161/95 Rady Miejskiej w Chojnie z dnia 7 grudnia 1995 r. </w:t>
      </w:r>
      <w:r>
        <w:rPr>
          <w:rFonts w:ascii="Times New Roman" w:hAnsi="Times New Roman" w:cs="Times New Roman"/>
          <w:sz w:val="24"/>
          <w:szCs w:val="24"/>
        </w:rPr>
        <w:br/>
      </w:r>
      <w:r w:rsidRPr="000C2959">
        <w:rPr>
          <w:rFonts w:ascii="Times New Roman" w:hAnsi="Times New Roman" w:cs="Times New Roman"/>
          <w:sz w:val="24"/>
          <w:szCs w:val="24"/>
        </w:rPr>
        <w:t>w sprawie powołania jednostki budżetowej do obsługi finansowo - organizacyjnej placówek oświatowych wprowadza się następujące zmiany:</w:t>
      </w:r>
    </w:p>
    <w:p w:rsidR="003931B1" w:rsidRDefault="003931B1" w:rsidP="000C2959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59">
        <w:rPr>
          <w:rFonts w:ascii="Times New Roman" w:hAnsi="Times New Roman" w:cs="Times New Roman"/>
          <w:sz w:val="24"/>
          <w:szCs w:val="24"/>
        </w:rPr>
        <w:t xml:space="preserve">w tytule uchwały, ogólne określenie przedmiotu uchwały otrzymuje brzmienie: </w:t>
      </w:r>
    </w:p>
    <w:p w:rsidR="003931B1" w:rsidRDefault="003931B1" w:rsidP="000C2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59">
        <w:rPr>
          <w:rFonts w:ascii="Times New Roman" w:hAnsi="Times New Roman" w:cs="Times New Roman"/>
          <w:sz w:val="24"/>
          <w:szCs w:val="24"/>
        </w:rPr>
        <w:t>"w sprawie utworzenia Administracji Szkół i Infrastruktury Społecznej w Chojnie”;</w:t>
      </w:r>
    </w:p>
    <w:p w:rsidR="003931B1" w:rsidRPr="000C2959" w:rsidRDefault="003931B1" w:rsidP="000C2959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59">
        <w:rPr>
          <w:rFonts w:ascii="Times New Roman" w:hAnsi="Times New Roman" w:cs="Times New Roman"/>
          <w:sz w:val="24"/>
          <w:szCs w:val="24"/>
        </w:rPr>
        <w:t>§1 otrzymuje brzmienie:</w:t>
      </w:r>
    </w:p>
    <w:p w:rsidR="003931B1" w:rsidRDefault="003931B1" w:rsidP="000C2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59">
        <w:rPr>
          <w:rFonts w:ascii="Times New Roman" w:hAnsi="Times New Roman" w:cs="Times New Roman"/>
          <w:sz w:val="24"/>
          <w:szCs w:val="24"/>
        </w:rPr>
        <w:t>„Powołuje się jednostkę budżetową do obsługi finansowo-organizacyjnej szkół na terenie Gminy Chojna o nazwie Administracja Szkół i Infras</w:t>
      </w:r>
      <w:r>
        <w:rPr>
          <w:rFonts w:ascii="Times New Roman" w:hAnsi="Times New Roman" w:cs="Times New Roman"/>
          <w:sz w:val="24"/>
          <w:szCs w:val="24"/>
        </w:rPr>
        <w:t xml:space="preserve">truktury Społecznej w Chojnie z </w:t>
      </w:r>
      <w:r w:rsidRPr="000C2959">
        <w:rPr>
          <w:rFonts w:ascii="Times New Roman" w:hAnsi="Times New Roman" w:cs="Times New Roman"/>
          <w:sz w:val="24"/>
          <w:szCs w:val="24"/>
        </w:rPr>
        <w:t>siedzibą w Chojnie”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1B1" w:rsidRPr="000C2959" w:rsidRDefault="003931B1" w:rsidP="000C2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1B1" w:rsidRDefault="003931B1" w:rsidP="000C295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  <w:b/>
          <w:bCs/>
        </w:rPr>
        <w:t>§ 2.</w:t>
      </w:r>
      <w:r>
        <w:rPr>
          <w:rFonts w:ascii="Times New Roman" w:hAnsi="Times New Roman" w:cs="Times New Roman"/>
        </w:rPr>
        <w:tab/>
      </w:r>
      <w:r w:rsidRPr="000C2959">
        <w:rPr>
          <w:rFonts w:ascii="Times New Roman" w:hAnsi="Times New Roman" w:cs="Times New Roman"/>
        </w:rPr>
        <w:t xml:space="preserve">W uchwale nr IX/ 101 /2011 Rady Miejskiej w Chojnie z dnia 25 sierpnia 2011 r. </w:t>
      </w:r>
      <w:r>
        <w:rPr>
          <w:rFonts w:ascii="Times New Roman" w:hAnsi="Times New Roman" w:cs="Times New Roman"/>
        </w:rPr>
        <w:br/>
      </w:r>
      <w:r w:rsidRPr="000C2959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0C2959">
        <w:rPr>
          <w:rFonts w:ascii="Times New Roman" w:hAnsi="Times New Roman" w:cs="Times New Roman"/>
        </w:rPr>
        <w:t>sprawie zatwierdzenia Statutu Administracji Szkół i Infrastruktury Społecznej w Chojnie załącznik do uchwały otrzymuje brzmienie zgodnie z załącznikiem do niniejszej uchwały.</w:t>
      </w:r>
    </w:p>
    <w:p w:rsidR="003931B1" w:rsidRPr="000C2959" w:rsidRDefault="003931B1" w:rsidP="000C295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3931B1" w:rsidRPr="000C2959" w:rsidRDefault="003931B1" w:rsidP="000C2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59"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ab/>
      </w:r>
      <w:r w:rsidRPr="000C2959">
        <w:rPr>
          <w:rFonts w:ascii="Times New Roman" w:hAnsi="Times New Roman" w:cs="Times New Roman"/>
          <w:sz w:val="24"/>
          <w:szCs w:val="24"/>
        </w:rPr>
        <w:t xml:space="preserve">Wykonanie uchwały powierza się Burmistrzowi Gminy Chojna. </w:t>
      </w:r>
    </w:p>
    <w:p w:rsidR="003931B1" w:rsidRPr="000C2959" w:rsidRDefault="003931B1" w:rsidP="000C2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59">
        <w:rPr>
          <w:rFonts w:ascii="Times New Roman" w:hAnsi="Times New Roman" w:cs="Times New Roman"/>
          <w:b/>
          <w:bCs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ab/>
      </w:r>
      <w:r w:rsidRPr="000C2959">
        <w:rPr>
          <w:rFonts w:ascii="Times New Roman" w:hAnsi="Times New Roman" w:cs="Times New Roman"/>
          <w:sz w:val="24"/>
          <w:szCs w:val="24"/>
        </w:rPr>
        <w:t>Uchwała wchodzi w życie 1 stycznia 2017 r.</w:t>
      </w:r>
    </w:p>
    <w:p w:rsidR="003931B1" w:rsidRPr="000C2959" w:rsidRDefault="003931B1" w:rsidP="000C2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1B1" w:rsidRPr="000C2959" w:rsidRDefault="003931B1" w:rsidP="000C295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959">
        <w:rPr>
          <w:rFonts w:ascii="Times New Roman" w:hAnsi="Times New Roman" w:cs="Times New Roman"/>
          <w:b/>
          <w:bCs/>
          <w:sz w:val="24"/>
          <w:szCs w:val="24"/>
        </w:rPr>
        <w:t>Przewodniczący Rady</w:t>
      </w:r>
    </w:p>
    <w:p w:rsidR="003931B1" w:rsidRPr="000C2959" w:rsidRDefault="003931B1" w:rsidP="000C2959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959">
        <w:rPr>
          <w:rFonts w:ascii="Times New Roman" w:hAnsi="Times New Roman" w:cs="Times New Roman"/>
          <w:b/>
          <w:bCs/>
          <w:sz w:val="24"/>
          <w:szCs w:val="24"/>
        </w:rPr>
        <w:t>Piotr Mróz</w:t>
      </w:r>
    </w:p>
    <w:p w:rsidR="003931B1" w:rsidRPr="000C2959" w:rsidRDefault="003931B1" w:rsidP="000C2959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0C2959">
        <w:rPr>
          <w:rFonts w:ascii="Times New Roman" w:hAnsi="Times New Roman" w:cs="Times New Roman"/>
          <w:b/>
          <w:bCs/>
        </w:rPr>
        <w:t xml:space="preserve">Załącznik </w:t>
      </w:r>
    </w:p>
    <w:p w:rsidR="003931B1" w:rsidRPr="000C2959" w:rsidRDefault="003931B1" w:rsidP="000C2959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0C2959">
        <w:rPr>
          <w:rFonts w:ascii="Times New Roman" w:hAnsi="Times New Roman" w:cs="Times New Roman"/>
          <w:b/>
          <w:bCs/>
        </w:rPr>
        <w:t xml:space="preserve">do Uchwały </w:t>
      </w:r>
      <w:r>
        <w:rPr>
          <w:rFonts w:ascii="Times New Roman" w:hAnsi="Times New Roman" w:cs="Times New Roman"/>
          <w:b/>
          <w:bCs/>
        </w:rPr>
        <w:t>Nr XXVI/189</w:t>
      </w:r>
      <w:r w:rsidRPr="000C2959">
        <w:rPr>
          <w:rFonts w:ascii="Times New Roman" w:hAnsi="Times New Roman" w:cs="Times New Roman"/>
          <w:b/>
          <w:bCs/>
        </w:rPr>
        <w:t xml:space="preserve">/2016 </w:t>
      </w:r>
    </w:p>
    <w:p w:rsidR="003931B1" w:rsidRPr="000C2959" w:rsidRDefault="003931B1" w:rsidP="000C2959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0C2959">
        <w:rPr>
          <w:rFonts w:ascii="Times New Roman" w:hAnsi="Times New Roman" w:cs="Times New Roman"/>
          <w:b/>
          <w:bCs/>
        </w:rPr>
        <w:t xml:space="preserve">Rady Miejskiej w Chojnie </w:t>
      </w:r>
    </w:p>
    <w:p w:rsidR="003931B1" w:rsidRPr="000C2959" w:rsidRDefault="003931B1" w:rsidP="000C2959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0C2959"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  <w:b/>
          <w:bCs/>
        </w:rPr>
        <w:t xml:space="preserve">28 września </w:t>
      </w:r>
      <w:r w:rsidRPr="000C2959">
        <w:rPr>
          <w:rFonts w:ascii="Times New Roman" w:hAnsi="Times New Roman" w:cs="Times New Roman"/>
          <w:b/>
          <w:bCs/>
        </w:rPr>
        <w:t xml:space="preserve">2016 r. </w:t>
      </w:r>
    </w:p>
    <w:p w:rsidR="003931B1" w:rsidRPr="000C2959" w:rsidRDefault="003931B1" w:rsidP="000C295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3931B1" w:rsidRPr="000C2959" w:rsidRDefault="003931B1" w:rsidP="000C295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C2959">
        <w:rPr>
          <w:rFonts w:ascii="Times New Roman" w:hAnsi="Times New Roman" w:cs="Times New Roman"/>
          <w:b/>
          <w:bCs/>
        </w:rPr>
        <w:t>Statut Administracji Szkół i Infrastruktury Społecznej w Chojnie</w:t>
      </w:r>
    </w:p>
    <w:p w:rsidR="003931B1" w:rsidRDefault="003931B1" w:rsidP="000C295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3931B1" w:rsidRDefault="003931B1" w:rsidP="000C295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C2959">
        <w:rPr>
          <w:rFonts w:ascii="Times New Roman" w:hAnsi="Times New Roman" w:cs="Times New Roman"/>
          <w:b/>
          <w:bCs/>
        </w:rPr>
        <w:t xml:space="preserve">Rozdział I </w:t>
      </w:r>
    </w:p>
    <w:p w:rsidR="003931B1" w:rsidRDefault="003931B1" w:rsidP="000C295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C2959">
        <w:rPr>
          <w:rFonts w:ascii="Times New Roman" w:hAnsi="Times New Roman" w:cs="Times New Roman"/>
          <w:b/>
          <w:bCs/>
        </w:rPr>
        <w:t>Postanowienia ogólne</w:t>
      </w:r>
    </w:p>
    <w:p w:rsidR="003931B1" w:rsidRPr="000C2959" w:rsidRDefault="003931B1" w:rsidP="000C295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931B1" w:rsidRPr="000C2959" w:rsidRDefault="003931B1" w:rsidP="000C29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</w:r>
      <w:r w:rsidRPr="000C2959">
        <w:rPr>
          <w:rFonts w:ascii="Times New Roman" w:hAnsi="Times New Roman" w:cs="Times New Roman"/>
        </w:rPr>
        <w:t xml:space="preserve">1. Centrum Usług Wspólnych w Chojnie zwane dalej „ Administracją Szkół </w:t>
      </w:r>
      <w:r>
        <w:rPr>
          <w:rFonts w:ascii="Times New Roman" w:hAnsi="Times New Roman" w:cs="Times New Roman"/>
        </w:rPr>
        <w:br/>
      </w:r>
      <w:r w:rsidRPr="000C2959">
        <w:rPr>
          <w:rFonts w:ascii="Times New Roman" w:hAnsi="Times New Roman" w:cs="Times New Roman"/>
        </w:rPr>
        <w:t xml:space="preserve">i Infrastruktury Społecznej w Chojnie” jest jednostką organizacyjną Gminy Chojna działającą w formie jednostki budżetowej. </w:t>
      </w:r>
    </w:p>
    <w:p w:rsidR="003931B1" w:rsidRDefault="003931B1" w:rsidP="000C29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 xml:space="preserve">2. Siedzibą Administracji Szkół i Infrastruktury Społecznej w Chojnie jest miejscowość Chojna. </w:t>
      </w:r>
    </w:p>
    <w:p w:rsidR="003931B1" w:rsidRPr="000C2959" w:rsidRDefault="003931B1" w:rsidP="000C29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931B1" w:rsidRPr="000C2959" w:rsidRDefault="003931B1" w:rsidP="000C29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  <w:b/>
          <w:bCs/>
        </w:rPr>
        <w:t>§ 2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</w:r>
      <w:r w:rsidRPr="000C2959">
        <w:rPr>
          <w:rFonts w:ascii="Times New Roman" w:hAnsi="Times New Roman" w:cs="Times New Roman"/>
        </w:rPr>
        <w:t xml:space="preserve">Administracja Szkół i Infrastruktury Społecznej w Chojnie działa w szczególności </w:t>
      </w:r>
      <w:r>
        <w:rPr>
          <w:rFonts w:ascii="Times New Roman" w:hAnsi="Times New Roman" w:cs="Times New Roman"/>
        </w:rPr>
        <w:br/>
      </w:r>
      <w:r w:rsidRPr="000C2959">
        <w:rPr>
          <w:rFonts w:ascii="Times New Roman" w:hAnsi="Times New Roman" w:cs="Times New Roman"/>
        </w:rPr>
        <w:t xml:space="preserve">na podstawie: </w:t>
      </w:r>
    </w:p>
    <w:p w:rsidR="003931B1" w:rsidRPr="000C2959" w:rsidRDefault="003931B1" w:rsidP="000C29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 xml:space="preserve">1) Ustawy z dnia 8 marca 1990r. o samorządzie gminnym (Dz. U. z 2016r. poz. 446 </w:t>
      </w:r>
      <w:r>
        <w:rPr>
          <w:rFonts w:ascii="Times New Roman" w:hAnsi="Times New Roman" w:cs="Times New Roman"/>
        </w:rPr>
        <w:br/>
      </w:r>
      <w:r w:rsidRPr="000C2959">
        <w:rPr>
          <w:rFonts w:ascii="Times New Roman" w:hAnsi="Times New Roman" w:cs="Times New Roman"/>
        </w:rPr>
        <w:t xml:space="preserve">ze zmianami) </w:t>
      </w:r>
    </w:p>
    <w:p w:rsidR="003931B1" w:rsidRPr="000C2959" w:rsidRDefault="003931B1" w:rsidP="000C29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 xml:space="preserve">2) Ustawy z dnia 27 sierpnia 2009r. o finansach publicznych (Dz. U. z 2013r. poz. 885 </w:t>
      </w:r>
      <w:r>
        <w:rPr>
          <w:rFonts w:ascii="Times New Roman" w:hAnsi="Times New Roman" w:cs="Times New Roman"/>
        </w:rPr>
        <w:br/>
      </w:r>
      <w:r w:rsidRPr="000C2959">
        <w:rPr>
          <w:rFonts w:ascii="Times New Roman" w:hAnsi="Times New Roman" w:cs="Times New Roman"/>
        </w:rPr>
        <w:t xml:space="preserve">ze zmianami) </w:t>
      </w:r>
    </w:p>
    <w:p w:rsidR="003931B1" w:rsidRPr="000C2959" w:rsidRDefault="003931B1" w:rsidP="000C29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 xml:space="preserve">3) Ustawy z dnia 29 września 1994r. o rachunkowości (Dz. U. z 2013r. poz. 330 </w:t>
      </w:r>
      <w:r>
        <w:rPr>
          <w:rFonts w:ascii="Times New Roman" w:hAnsi="Times New Roman" w:cs="Times New Roman"/>
        </w:rPr>
        <w:br/>
      </w:r>
      <w:r w:rsidRPr="000C2959">
        <w:rPr>
          <w:rFonts w:ascii="Times New Roman" w:hAnsi="Times New Roman" w:cs="Times New Roman"/>
        </w:rPr>
        <w:t xml:space="preserve">ze zmianami) </w:t>
      </w:r>
    </w:p>
    <w:p w:rsidR="003931B1" w:rsidRDefault="003931B1" w:rsidP="000C29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 xml:space="preserve">4) niniejszego statutu </w:t>
      </w:r>
    </w:p>
    <w:p w:rsidR="003931B1" w:rsidRPr="000C2959" w:rsidRDefault="003931B1" w:rsidP="000C29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931B1" w:rsidRPr="000C2959" w:rsidRDefault="003931B1" w:rsidP="000C29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  <w:b/>
          <w:bCs/>
        </w:rPr>
        <w:t xml:space="preserve">§ 3 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0C2959">
        <w:rPr>
          <w:rFonts w:ascii="Times New Roman" w:hAnsi="Times New Roman" w:cs="Times New Roman"/>
        </w:rPr>
        <w:t xml:space="preserve">1. Administracja Szkół i Infrastruktury Społecznej w Chojnie zostało utworzone </w:t>
      </w:r>
      <w:r>
        <w:rPr>
          <w:rFonts w:ascii="Times New Roman" w:hAnsi="Times New Roman" w:cs="Times New Roman"/>
        </w:rPr>
        <w:br/>
      </w:r>
      <w:r w:rsidRPr="000C2959">
        <w:rPr>
          <w:rFonts w:ascii="Times New Roman" w:hAnsi="Times New Roman" w:cs="Times New Roman"/>
        </w:rPr>
        <w:t>w celu prowadzenia wspólnej obsługi administracyjnej, finansowej i organizacyjnej jednostek, o</w:t>
      </w:r>
      <w:r>
        <w:rPr>
          <w:rFonts w:ascii="Times New Roman" w:hAnsi="Times New Roman" w:cs="Times New Roman"/>
        </w:rPr>
        <w:t xml:space="preserve"> </w:t>
      </w:r>
      <w:r w:rsidRPr="000C2959">
        <w:rPr>
          <w:rFonts w:ascii="Times New Roman" w:hAnsi="Times New Roman" w:cs="Times New Roman"/>
        </w:rPr>
        <w:t xml:space="preserve">których mowa w art. 10 a ustawy o samorządzie gminnym. </w:t>
      </w:r>
    </w:p>
    <w:p w:rsidR="003931B1" w:rsidRDefault="003931B1" w:rsidP="000C29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 xml:space="preserve">2. Administracja Szkół i Infrastruktury Społecznej w Chojnie prowadzi obsługę, o której mowa w ust. 1, nie naruszając postanowień art. 10 c ustawy o samorządzie gminnym. </w:t>
      </w:r>
    </w:p>
    <w:p w:rsidR="003931B1" w:rsidRPr="000C2959" w:rsidRDefault="003931B1" w:rsidP="000C29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931B1" w:rsidRDefault="003931B1" w:rsidP="000C295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3931B1" w:rsidRPr="000C2959" w:rsidRDefault="003931B1" w:rsidP="000C29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  <w:b/>
          <w:bCs/>
        </w:rPr>
        <w:t>§ 4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</w:r>
      <w:r w:rsidRPr="000C2959">
        <w:rPr>
          <w:rFonts w:ascii="Times New Roman" w:hAnsi="Times New Roman" w:cs="Times New Roman"/>
        </w:rPr>
        <w:t xml:space="preserve">1. Administracja Szkół i Infrastruktury Społecznej w Chojnie jako jednostka budżetowa Gminy, prowadzi gospodarkę finansową na zasadach określonych w ustawie </w:t>
      </w:r>
      <w:r>
        <w:rPr>
          <w:rFonts w:ascii="Times New Roman" w:hAnsi="Times New Roman" w:cs="Times New Roman"/>
        </w:rPr>
        <w:br/>
      </w:r>
      <w:r w:rsidRPr="000C2959">
        <w:rPr>
          <w:rFonts w:ascii="Times New Roman" w:hAnsi="Times New Roman" w:cs="Times New Roman"/>
        </w:rPr>
        <w:t xml:space="preserve">o finansach publicznych, ustawie o rachunkowości oraz przepisach wykonawczych dotyczących jednostek budżetowych. </w:t>
      </w:r>
    </w:p>
    <w:p w:rsidR="003931B1" w:rsidRPr="000C2959" w:rsidRDefault="003931B1" w:rsidP="000C29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 xml:space="preserve">2. Za prawidłową gospodarkę finansową, o której mowa w ust. 1 odpowiedzialność ponosi Dyrektor Administracji Szkół i Infrastruktury Społecznej w Chojnie. </w:t>
      </w:r>
    </w:p>
    <w:p w:rsidR="003931B1" w:rsidRPr="000C2959" w:rsidRDefault="003931B1" w:rsidP="000C29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>3. Podstawą gospodarki finansowej Administracji Szkó</w:t>
      </w:r>
      <w:r>
        <w:rPr>
          <w:rFonts w:ascii="Times New Roman" w:hAnsi="Times New Roman" w:cs="Times New Roman"/>
        </w:rPr>
        <w:t xml:space="preserve">ł i Infrastruktury Społecznej </w:t>
      </w:r>
      <w:r>
        <w:rPr>
          <w:rFonts w:ascii="Times New Roman" w:hAnsi="Times New Roman" w:cs="Times New Roman"/>
        </w:rPr>
        <w:br/>
        <w:t xml:space="preserve">w </w:t>
      </w:r>
      <w:r w:rsidRPr="000C2959">
        <w:rPr>
          <w:rFonts w:ascii="Times New Roman" w:hAnsi="Times New Roman" w:cs="Times New Roman"/>
        </w:rPr>
        <w:t xml:space="preserve">Chojnie jest roczny plan finansowy stanowiący część budżetu Gminy uchwalonego przez Radę Miejską w Chojnie. </w:t>
      </w:r>
    </w:p>
    <w:p w:rsidR="003931B1" w:rsidRPr="000C2959" w:rsidRDefault="003931B1" w:rsidP="000C29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 xml:space="preserve">4. Księgowość Administracji Szkół i Infrastruktury Społecznej w Chojnie jest prowadzona na zasadach przewidzianych dla jednostek budżetowych. </w:t>
      </w:r>
    </w:p>
    <w:p w:rsidR="003931B1" w:rsidRDefault="003931B1" w:rsidP="000C29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 xml:space="preserve">5. Administracja Szkół i Infrastruktury Społecznej w Chojnie realizuje swoja zadania przy pomocy głównego księgowego i pozostałych pracowników. </w:t>
      </w:r>
    </w:p>
    <w:p w:rsidR="003931B1" w:rsidRPr="000C2959" w:rsidRDefault="003931B1" w:rsidP="000C29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931B1" w:rsidRPr="000C2959" w:rsidRDefault="003931B1" w:rsidP="00BD6CF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C2959">
        <w:rPr>
          <w:rFonts w:ascii="Times New Roman" w:hAnsi="Times New Roman" w:cs="Times New Roman"/>
          <w:b/>
          <w:bCs/>
        </w:rPr>
        <w:t>Rozdział II Zarządzanie i organizacja</w:t>
      </w:r>
    </w:p>
    <w:p w:rsidR="003931B1" w:rsidRPr="000C2959" w:rsidRDefault="003931B1" w:rsidP="000C29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  <w:b/>
          <w:bCs/>
        </w:rPr>
        <w:t>§ 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0C2959">
        <w:rPr>
          <w:rFonts w:ascii="Times New Roman" w:hAnsi="Times New Roman" w:cs="Times New Roman"/>
        </w:rPr>
        <w:t xml:space="preserve">1. Administracja Szkół i Infrastruktury Społecznej w Chojnie zarządzane jest </w:t>
      </w:r>
      <w:r>
        <w:rPr>
          <w:rFonts w:ascii="Times New Roman" w:hAnsi="Times New Roman" w:cs="Times New Roman"/>
        </w:rPr>
        <w:br/>
      </w:r>
      <w:r w:rsidRPr="000C295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0C2959">
        <w:rPr>
          <w:rFonts w:ascii="Times New Roman" w:hAnsi="Times New Roman" w:cs="Times New Roman"/>
        </w:rPr>
        <w:t xml:space="preserve">reprezentowane na zewnątrz przez dyrektora, którego powołuje i odwołuje Burmistrz Gminy Chojna. </w:t>
      </w:r>
    </w:p>
    <w:p w:rsidR="003931B1" w:rsidRPr="000C2959" w:rsidRDefault="003931B1" w:rsidP="000C29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 xml:space="preserve">2. Szczegółowy zakres obowiązków dyrektora Administracji Szkół i Infrastruktury Społecznej w Chojnie określa Burmistrz Gminy Chojna. </w:t>
      </w:r>
    </w:p>
    <w:p w:rsidR="003931B1" w:rsidRPr="000C2959" w:rsidRDefault="003931B1" w:rsidP="000C29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 xml:space="preserve">3. Dyrektor działa na podstawie statutu, a w sprawach przekraczających jego zakres - </w:t>
      </w:r>
      <w:r>
        <w:rPr>
          <w:rFonts w:ascii="Times New Roman" w:hAnsi="Times New Roman" w:cs="Times New Roman"/>
        </w:rPr>
        <w:br/>
      </w:r>
      <w:r w:rsidRPr="000C2959">
        <w:rPr>
          <w:rFonts w:ascii="Times New Roman" w:hAnsi="Times New Roman" w:cs="Times New Roman"/>
        </w:rPr>
        <w:t xml:space="preserve">na podstawie pełnomocnictwa udzielonego przez Burmistrza Gminy Chojna. </w:t>
      </w:r>
    </w:p>
    <w:p w:rsidR="003931B1" w:rsidRPr="000C2959" w:rsidRDefault="003931B1" w:rsidP="000C295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 xml:space="preserve">4. Zastępcą dyrektora jest główny księgowy, który sprawuje nadzór nad działem finansowo - kadrowym, a w razie nieobecności dyrektora zarządza Administracją Szkół i Infrastruktury Społecznej w Chojnie. </w:t>
      </w:r>
    </w:p>
    <w:p w:rsidR="003931B1" w:rsidRDefault="003931B1" w:rsidP="000C295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 xml:space="preserve">5. Szczegółowy zakres obowiązków zastępcy określa dyrektor </w:t>
      </w:r>
      <w:r>
        <w:rPr>
          <w:rFonts w:ascii="Times New Roman" w:hAnsi="Times New Roman" w:cs="Times New Roman"/>
        </w:rPr>
        <w:t xml:space="preserve">Administracji Szkół </w:t>
      </w:r>
      <w:r>
        <w:rPr>
          <w:rFonts w:ascii="Times New Roman" w:hAnsi="Times New Roman" w:cs="Times New Roman"/>
        </w:rPr>
        <w:br/>
        <w:t xml:space="preserve">i </w:t>
      </w:r>
      <w:r w:rsidRPr="000C2959">
        <w:rPr>
          <w:rFonts w:ascii="Times New Roman" w:hAnsi="Times New Roman" w:cs="Times New Roman"/>
        </w:rPr>
        <w:t xml:space="preserve">Infrastruktury Społecznej w Chojnie. </w:t>
      </w:r>
    </w:p>
    <w:p w:rsidR="003931B1" w:rsidRPr="000C2959" w:rsidRDefault="003931B1" w:rsidP="000C295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3931B1" w:rsidRPr="00BD6CF6" w:rsidRDefault="003931B1" w:rsidP="000C295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</w:rPr>
      </w:pPr>
      <w:r w:rsidRPr="000C2959">
        <w:rPr>
          <w:rFonts w:ascii="Times New Roman" w:hAnsi="Times New Roman" w:cs="Times New Roman"/>
          <w:b/>
          <w:bCs/>
        </w:rPr>
        <w:t>§ 6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</w:r>
      <w:r w:rsidRPr="000C2959">
        <w:rPr>
          <w:rFonts w:ascii="Times New Roman" w:hAnsi="Times New Roman" w:cs="Times New Roman"/>
        </w:rPr>
        <w:t xml:space="preserve">Administracja Szkół i Infrastruktury Społecznej w Chojnie prowadzi: </w:t>
      </w:r>
    </w:p>
    <w:p w:rsidR="003931B1" w:rsidRPr="000C2959" w:rsidRDefault="003931B1" w:rsidP="00BD6CF6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>obsługę kadrową szkół,</w:t>
      </w:r>
    </w:p>
    <w:p w:rsidR="003931B1" w:rsidRDefault="003931B1" w:rsidP="00BD6CF6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 xml:space="preserve">obsługę administracyjno – księgową Międzyzakładowej Pracowniczej Kasy Zapomogowo Pożyczkowej w Chojnie prowadzonej przez Związek Nauczycielstwa Polskiego, </w:t>
      </w:r>
    </w:p>
    <w:p w:rsidR="003931B1" w:rsidRDefault="003931B1" w:rsidP="00BD6CF6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>obsługę administracyjno - księgową szkół,</w:t>
      </w:r>
    </w:p>
    <w:p w:rsidR="003931B1" w:rsidRDefault="003931B1" w:rsidP="00BD6CF6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 xml:space="preserve">obsługę administracyjno - księgową w zakresie zakładowego funduszu świadczeń socjalnych, </w:t>
      </w:r>
    </w:p>
    <w:p w:rsidR="003931B1" w:rsidRDefault="003931B1" w:rsidP="00BD6CF6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>obsługę administracyjno – księgową funduszu zdrowotnego</w:t>
      </w:r>
    </w:p>
    <w:p w:rsidR="003931B1" w:rsidRDefault="003931B1" w:rsidP="00BD6CF6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 xml:space="preserve">organizuje dowozy uczniów do szkół, </w:t>
      </w:r>
    </w:p>
    <w:p w:rsidR="003931B1" w:rsidRDefault="003931B1" w:rsidP="00BD6CF6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>składnicę archiwalnych akt osobowych szkół, archiwalnej dokumentacji finansowo – księgowej</w:t>
      </w:r>
      <w:r>
        <w:rPr>
          <w:rFonts w:ascii="Times New Roman" w:hAnsi="Times New Roman" w:cs="Times New Roman"/>
        </w:rPr>
        <w:t>.</w:t>
      </w:r>
    </w:p>
    <w:p w:rsidR="003931B1" w:rsidRPr="000C2959" w:rsidRDefault="003931B1" w:rsidP="00BD6CF6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</w:rPr>
      </w:pPr>
    </w:p>
    <w:p w:rsidR="003931B1" w:rsidRPr="00B94887" w:rsidRDefault="003931B1" w:rsidP="000C295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</w:rPr>
      </w:pPr>
      <w:r w:rsidRPr="000C2959">
        <w:rPr>
          <w:rFonts w:ascii="Times New Roman" w:hAnsi="Times New Roman" w:cs="Times New Roman"/>
          <w:b/>
          <w:bCs/>
        </w:rPr>
        <w:t>§ 7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</w:r>
      <w:r w:rsidRPr="000C2959">
        <w:rPr>
          <w:rFonts w:ascii="Times New Roman" w:hAnsi="Times New Roman" w:cs="Times New Roman"/>
        </w:rPr>
        <w:t xml:space="preserve">Administracja Szkół i Infrastruktury Społecznej w Chojnie dzieli się na: </w:t>
      </w:r>
    </w:p>
    <w:p w:rsidR="003931B1" w:rsidRDefault="003931B1" w:rsidP="00B94887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 xml:space="preserve">dział finansowo - księgowy, </w:t>
      </w:r>
    </w:p>
    <w:p w:rsidR="003931B1" w:rsidRDefault="003931B1" w:rsidP="00B94887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 xml:space="preserve">dział kadr, </w:t>
      </w:r>
    </w:p>
    <w:p w:rsidR="003931B1" w:rsidRDefault="003931B1" w:rsidP="00B94887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 xml:space="preserve">dział gromadzenia i przetwarzania danych, </w:t>
      </w:r>
    </w:p>
    <w:p w:rsidR="003931B1" w:rsidRDefault="003931B1" w:rsidP="00B94887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 xml:space="preserve">dział oświaty i wypoczynku, </w:t>
      </w:r>
    </w:p>
    <w:p w:rsidR="003931B1" w:rsidRDefault="003931B1" w:rsidP="00B94887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 xml:space="preserve">dział promocji zdrowia, </w:t>
      </w:r>
    </w:p>
    <w:p w:rsidR="003931B1" w:rsidRDefault="003931B1" w:rsidP="00B94887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 xml:space="preserve">dział administracyjno - gospodarczy. </w:t>
      </w:r>
    </w:p>
    <w:p w:rsidR="003931B1" w:rsidRPr="000C2959" w:rsidRDefault="003931B1" w:rsidP="00611C61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</w:rPr>
      </w:pPr>
    </w:p>
    <w:p w:rsidR="003931B1" w:rsidRDefault="003931B1" w:rsidP="000C295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  <w:b/>
          <w:bCs/>
        </w:rPr>
        <w:t>§ 8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</w:r>
      <w:r w:rsidRPr="000C2959">
        <w:rPr>
          <w:rFonts w:ascii="Times New Roman" w:hAnsi="Times New Roman" w:cs="Times New Roman"/>
        </w:rPr>
        <w:t>Pracowników Administracji Szkół i Infrastruktury Społecznej w Chojnie</w:t>
      </w:r>
      <w:r>
        <w:rPr>
          <w:rFonts w:ascii="Times New Roman" w:hAnsi="Times New Roman" w:cs="Times New Roman"/>
        </w:rPr>
        <w:t xml:space="preserve"> zatrudnia </w:t>
      </w:r>
      <w:r>
        <w:rPr>
          <w:rFonts w:ascii="Times New Roman" w:hAnsi="Times New Roman" w:cs="Times New Roman"/>
        </w:rPr>
        <w:br/>
        <w:t xml:space="preserve">i </w:t>
      </w:r>
      <w:r w:rsidRPr="000C2959">
        <w:rPr>
          <w:rFonts w:ascii="Times New Roman" w:hAnsi="Times New Roman" w:cs="Times New Roman"/>
        </w:rPr>
        <w:t xml:space="preserve">zwalnia dyrektor. </w:t>
      </w:r>
    </w:p>
    <w:p w:rsidR="003931B1" w:rsidRPr="000C2959" w:rsidRDefault="003931B1" w:rsidP="000C295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3931B1" w:rsidRDefault="003931B1" w:rsidP="000C295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  <w:b/>
          <w:bCs/>
        </w:rPr>
        <w:t>§ 9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</w:r>
      <w:r w:rsidRPr="000C2959">
        <w:rPr>
          <w:rFonts w:ascii="Times New Roman" w:hAnsi="Times New Roman" w:cs="Times New Roman"/>
        </w:rPr>
        <w:t xml:space="preserve">Zasady wynagradzania pracowników określają odrębne przepisy, odpowiednie </w:t>
      </w:r>
      <w:r>
        <w:rPr>
          <w:rFonts w:ascii="Times New Roman" w:hAnsi="Times New Roman" w:cs="Times New Roman"/>
        </w:rPr>
        <w:br/>
      </w:r>
      <w:r w:rsidRPr="000C2959">
        <w:rPr>
          <w:rFonts w:ascii="Times New Roman" w:hAnsi="Times New Roman" w:cs="Times New Roman"/>
        </w:rPr>
        <w:t xml:space="preserve">dla pracowników samorządowych. </w:t>
      </w:r>
    </w:p>
    <w:p w:rsidR="003931B1" w:rsidRPr="00B94887" w:rsidRDefault="003931B1" w:rsidP="000C295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</w:rPr>
      </w:pPr>
    </w:p>
    <w:p w:rsidR="003931B1" w:rsidRPr="00B94887" w:rsidRDefault="003931B1" w:rsidP="000C295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</w:rPr>
      </w:pPr>
      <w:r w:rsidRPr="000C2959">
        <w:rPr>
          <w:rFonts w:ascii="Times New Roman" w:hAnsi="Times New Roman" w:cs="Times New Roman"/>
          <w:b/>
          <w:bCs/>
        </w:rPr>
        <w:t>§ 10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</w:r>
      <w:r w:rsidRPr="000C2959">
        <w:rPr>
          <w:rFonts w:ascii="Times New Roman" w:hAnsi="Times New Roman" w:cs="Times New Roman"/>
        </w:rPr>
        <w:t>Szczegółową organizację wewnętrzną Administracji Szkó</w:t>
      </w:r>
      <w:r>
        <w:rPr>
          <w:rFonts w:ascii="Times New Roman" w:hAnsi="Times New Roman" w:cs="Times New Roman"/>
        </w:rPr>
        <w:t xml:space="preserve">ł i Infrastruktury Społecznej w </w:t>
      </w:r>
      <w:r w:rsidRPr="000C2959">
        <w:rPr>
          <w:rFonts w:ascii="Times New Roman" w:hAnsi="Times New Roman" w:cs="Times New Roman"/>
        </w:rPr>
        <w:t xml:space="preserve">Chojnie określa Regulamin Organizacyjny Administracji Szkół i Infrastruktury Społecznej w Chojnie, nadany przez dyrektora Administracji Szkół i Infrastruktury Społecznej </w:t>
      </w:r>
      <w:r>
        <w:rPr>
          <w:rFonts w:ascii="Times New Roman" w:hAnsi="Times New Roman" w:cs="Times New Roman"/>
        </w:rPr>
        <w:br/>
        <w:t xml:space="preserve">w </w:t>
      </w:r>
      <w:r w:rsidRPr="000C2959">
        <w:rPr>
          <w:rFonts w:ascii="Times New Roman" w:hAnsi="Times New Roman" w:cs="Times New Roman"/>
        </w:rPr>
        <w:t xml:space="preserve">Chojnie. </w:t>
      </w:r>
    </w:p>
    <w:p w:rsidR="003931B1" w:rsidRDefault="003931B1" w:rsidP="000C295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</w:rPr>
      </w:pPr>
    </w:p>
    <w:p w:rsidR="003931B1" w:rsidRPr="00B94887" w:rsidRDefault="003931B1" w:rsidP="000C295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</w:rPr>
      </w:pPr>
      <w:r w:rsidRPr="000C2959">
        <w:rPr>
          <w:rFonts w:ascii="Times New Roman" w:hAnsi="Times New Roman" w:cs="Times New Roman"/>
          <w:b/>
          <w:bCs/>
        </w:rPr>
        <w:t>§ 11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</w:r>
      <w:r w:rsidRPr="000C2959">
        <w:rPr>
          <w:rFonts w:ascii="Times New Roman" w:hAnsi="Times New Roman" w:cs="Times New Roman"/>
        </w:rPr>
        <w:t xml:space="preserve">1. Administracja Szkół i Infrastruktury Społecznej w Chojnie prowadzi działalność statutową. </w:t>
      </w:r>
    </w:p>
    <w:p w:rsidR="003931B1" w:rsidRDefault="003931B1" w:rsidP="000C295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 xml:space="preserve">2. Administracja Szkół i Infrastruktury Społecznej w Chojnie wspólnie z dyrektorami szkół opracowuje roczne plany finansowe oraz sporządza sprawozdanie w zakresie ich realizacji. </w:t>
      </w:r>
    </w:p>
    <w:p w:rsidR="003931B1" w:rsidRDefault="003931B1" w:rsidP="000C295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3931B1" w:rsidRDefault="003931B1" w:rsidP="000C295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3931B1" w:rsidRDefault="003931B1" w:rsidP="000C295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3931B1" w:rsidRPr="000C2959" w:rsidRDefault="003931B1" w:rsidP="000C295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3931B1" w:rsidRDefault="003931B1" w:rsidP="00B9488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C2959">
        <w:rPr>
          <w:rFonts w:ascii="Times New Roman" w:hAnsi="Times New Roman" w:cs="Times New Roman"/>
          <w:b/>
          <w:bCs/>
        </w:rPr>
        <w:t>Rozdział III Cel i zadania</w:t>
      </w:r>
    </w:p>
    <w:p w:rsidR="003931B1" w:rsidRPr="000C2959" w:rsidRDefault="003931B1" w:rsidP="00B9488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931B1" w:rsidRDefault="003931B1" w:rsidP="000C295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  <w:b/>
          <w:bCs/>
        </w:rPr>
        <w:t>§ 12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</w:r>
      <w:r w:rsidRPr="000C2959">
        <w:rPr>
          <w:rFonts w:ascii="Times New Roman" w:hAnsi="Times New Roman" w:cs="Times New Roman"/>
        </w:rPr>
        <w:t xml:space="preserve">Podstawowym celem działania Administracji Szkół i Infrastruktury Społecznej </w:t>
      </w:r>
      <w:r>
        <w:rPr>
          <w:rFonts w:ascii="Times New Roman" w:hAnsi="Times New Roman" w:cs="Times New Roman"/>
        </w:rPr>
        <w:br/>
      </w:r>
      <w:r w:rsidRPr="000C2959">
        <w:rPr>
          <w:rFonts w:ascii="Times New Roman" w:hAnsi="Times New Roman" w:cs="Times New Roman"/>
        </w:rPr>
        <w:t xml:space="preserve">w Chojnie jest koordynowanie działań wszystkich placówek oświatowych, szkolnych klubów sportowych, zajmowanie się zadaniami z zakresu opieki zdrowotnej oraz wypoczynku. </w:t>
      </w:r>
    </w:p>
    <w:p w:rsidR="003931B1" w:rsidRPr="00B94887" w:rsidRDefault="003931B1" w:rsidP="000C295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</w:rPr>
      </w:pPr>
    </w:p>
    <w:p w:rsidR="003931B1" w:rsidRPr="002E31C2" w:rsidRDefault="003931B1" w:rsidP="000C295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</w:rPr>
      </w:pPr>
      <w:r w:rsidRPr="000C2959">
        <w:rPr>
          <w:rFonts w:ascii="Times New Roman" w:hAnsi="Times New Roman" w:cs="Times New Roman"/>
          <w:b/>
          <w:bCs/>
        </w:rPr>
        <w:t>§ 13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</w:r>
      <w:r w:rsidRPr="000C2959">
        <w:rPr>
          <w:rFonts w:ascii="Times New Roman" w:hAnsi="Times New Roman" w:cs="Times New Roman"/>
        </w:rPr>
        <w:t xml:space="preserve">1. Do podstawowych zadań Administracji Szkół i Infrastruktury Społecznej w Chojnie należy: </w:t>
      </w:r>
    </w:p>
    <w:p w:rsidR="003931B1" w:rsidRDefault="003931B1" w:rsidP="002E31C2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 xml:space="preserve">nadzór nad działalnością szkół, szkolnych klubów sportowych, </w:t>
      </w:r>
    </w:p>
    <w:p w:rsidR="003931B1" w:rsidRDefault="003931B1" w:rsidP="002E31C2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 xml:space="preserve">prowadzenie spraw związanych z funkcjonowaniem szkół zastrzeżonych </w:t>
      </w:r>
      <w:r>
        <w:rPr>
          <w:rFonts w:ascii="Times New Roman" w:hAnsi="Times New Roman" w:cs="Times New Roman"/>
        </w:rPr>
        <w:br/>
      </w:r>
      <w:r w:rsidRPr="000C2959">
        <w:rPr>
          <w:rFonts w:ascii="Times New Roman" w:hAnsi="Times New Roman" w:cs="Times New Roman"/>
        </w:rPr>
        <w:t>do kompetencji organu prowadzącego,</w:t>
      </w:r>
    </w:p>
    <w:p w:rsidR="003931B1" w:rsidRDefault="003931B1" w:rsidP="002E31C2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>opiniowanie przed zatwierdzeniem przez Burmistrza Gminy Chojna arkuszy organizacyjnych szkół,</w:t>
      </w:r>
    </w:p>
    <w:p w:rsidR="003931B1" w:rsidRDefault="003931B1" w:rsidP="002E31C2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>zbierania dla potrzeb organu prowadzącego opinii ni</w:t>
      </w:r>
      <w:r>
        <w:rPr>
          <w:rFonts w:ascii="Times New Roman" w:hAnsi="Times New Roman" w:cs="Times New Roman"/>
        </w:rPr>
        <w:t xml:space="preserve">ezbędnych do podjęcia decyzji </w:t>
      </w:r>
      <w:r>
        <w:rPr>
          <w:rFonts w:ascii="Times New Roman" w:hAnsi="Times New Roman" w:cs="Times New Roman"/>
        </w:rPr>
        <w:br/>
        <w:t xml:space="preserve">w </w:t>
      </w:r>
      <w:r w:rsidRPr="000C2959">
        <w:rPr>
          <w:rFonts w:ascii="Times New Roman" w:hAnsi="Times New Roman" w:cs="Times New Roman"/>
        </w:rPr>
        <w:t>sprawach zastrzeżonych do kompetencji organu prowadzącego,</w:t>
      </w:r>
    </w:p>
    <w:p w:rsidR="003931B1" w:rsidRDefault="003931B1" w:rsidP="002E31C2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>prowadzenie postępowań wyjaśniających dotyczących szkół,</w:t>
      </w:r>
    </w:p>
    <w:p w:rsidR="003931B1" w:rsidRDefault="003931B1" w:rsidP="002E31C2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>opiniowanie planu remontów i inwestycji nadzorowanych szkół,</w:t>
      </w:r>
    </w:p>
    <w:p w:rsidR="003931B1" w:rsidRDefault="003931B1" w:rsidP="002E31C2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 xml:space="preserve">przygotowywanie pierwszego statutu dla nowo zakładanych placówek, </w:t>
      </w:r>
    </w:p>
    <w:p w:rsidR="003931B1" w:rsidRDefault="003931B1" w:rsidP="002E31C2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 xml:space="preserve">organizowanie dowozów uczniów do szkół, </w:t>
      </w:r>
    </w:p>
    <w:p w:rsidR="003931B1" w:rsidRDefault="003931B1" w:rsidP="002E31C2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>kontrola realizacji przez szkoły zadań z zakre</w:t>
      </w:r>
      <w:r>
        <w:rPr>
          <w:rFonts w:ascii="Times New Roman" w:hAnsi="Times New Roman" w:cs="Times New Roman"/>
        </w:rPr>
        <w:t xml:space="preserve">su przestrzegania prawa pracy i </w:t>
      </w:r>
      <w:r w:rsidRPr="000C2959">
        <w:rPr>
          <w:rFonts w:ascii="Times New Roman" w:hAnsi="Times New Roman" w:cs="Times New Roman"/>
        </w:rPr>
        <w:t xml:space="preserve">dbałości o warunki pracy i nauki, </w:t>
      </w:r>
    </w:p>
    <w:p w:rsidR="003931B1" w:rsidRDefault="003931B1" w:rsidP="002E31C2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 xml:space="preserve">podejmowanie samodzielnych oraz wspólnie ze szkołami działań służących rozwojowi szkół w tym pozyskiwania środków finansowych ze źródeł pozabudżetowych, </w:t>
      </w:r>
    </w:p>
    <w:p w:rsidR="003931B1" w:rsidRDefault="003931B1" w:rsidP="002E31C2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 xml:space="preserve">przygotowywanie dokumentacji przy tworzeniu i likwidowaniu szkół, </w:t>
      </w:r>
    </w:p>
    <w:p w:rsidR="003931B1" w:rsidRDefault="003931B1" w:rsidP="002E31C2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>nadzór nad racjonalną gospodarką finansową szkół, a w szczególności środkami budżetowymi i pozabudżetowymi,</w:t>
      </w:r>
    </w:p>
    <w:p w:rsidR="003931B1" w:rsidRDefault="003931B1" w:rsidP="002E31C2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>kontrola wyników pracy pozalekcyjnej i środowiskowej prowadzonej przez szkoły,</w:t>
      </w:r>
    </w:p>
    <w:p w:rsidR="003931B1" w:rsidRDefault="003931B1" w:rsidP="002E31C2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>prowadzenie działań w zakresie zapewnienia równego dostępu do świadczeń opieki zdrowotnej</w:t>
      </w:r>
      <w:r>
        <w:rPr>
          <w:rFonts w:ascii="Times New Roman" w:hAnsi="Times New Roman" w:cs="Times New Roman"/>
        </w:rPr>
        <w:t>,</w:t>
      </w:r>
      <w:r w:rsidRPr="000C2959">
        <w:rPr>
          <w:rFonts w:ascii="Times New Roman" w:hAnsi="Times New Roman" w:cs="Times New Roman"/>
        </w:rPr>
        <w:t xml:space="preserve"> </w:t>
      </w:r>
    </w:p>
    <w:p w:rsidR="003931B1" w:rsidRDefault="003931B1" w:rsidP="002E31C2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>podejmowanie działań na rzecz zwalczania patologii, w szczególności w sferze edukacji i profilaktyki zdrowia,</w:t>
      </w:r>
    </w:p>
    <w:p w:rsidR="003931B1" w:rsidRDefault="003931B1" w:rsidP="002E31C2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 xml:space="preserve">prowadzenie spraw związanych z doposażeniem obiektów służby zdrowia, </w:t>
      </w:r>
    </w:p>
    <w:p w:rsidR="003931B1" w:rsidRDefault="003931B1" w:rsidP="002E31C2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 xml:space="preserve">koordynowanie spraw związanych ze sportem szkolnym, </w:t>
      </w:r>
    </w:p>
    <w:p w:rsidR="003931B1" w:rsidRDefault="003931B1" w:rsidP="002E31C2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>organizowanie i koordynowanie zadań związanych z bezpieczeństwem w szkołach oraz zadań związanych z obronnością,</w:t>
      </w:r>
    </w:p>
    <w:p w:rsidR="003931B1" w:rsidRDefault="003931B1" w:rsidP="002E31C2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>ścisła współpraca w realizacji zadań z odpowiednimi wydziałami Urzędu Miejskiego w Chojnie, z innymi jednostkami organizacyjnymi Gminy Chojna oraz innymi instytucjami i stowarzyszeniami działającymi na rz</w:t>
      </w:r>
      <w:r>
        <w:rPr>
          <w:rFonts w:ascii="Times New Roman" w:hAnsi="Times New Roman" w:cs="Times New Roman"/>
        </w:rPr>
        <w:t xml:space="preserve">ecz edukacji, szkół, promocji </w:t>
      </w:r>
      <w:r>
        <w:rPr>
          <w:rFonts w:ascii="Times New Roman" w:hAnsi="Times New Roman" w:cs="Times New Roman"/>
        </w:rPr>
        <w:br/>
        <w:t xml:space="preserve">i </w:t>
      </w:r>
      <w:r w:rsidRPr="000C2959">
        <w:rPr>
          <w:rFonts w:ascii="Times New Roman" w:hAnsi="Times New Roman" w:cs="Times New Roman"/>
        </w:rPr>
        <w:t>profilaktyki zdrowia.</w:t>
      </w:r>
    </w:p>
    <w:p w:rsidR="003931B1" w:rsidRDefault="003931B1" w:rsidP="002E31C2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>realizacja innych zadań powi</w:t>
      </w:r>
      <w:r>
        <w:rPr>
          <w:rFonts w:ascii="Times New Roman" w:hAnsi="Times New Roman" w:cs="Times New Roman"/>
        </w:rPr>
        <w:t>erzonych przez organ prowadzący.</w:t>
      </w:r>
    </w:p>
    <w:p w:rsidR="003931B1" w:rsidRPr="000C2959" w:rsidRDefault="003931B1" w:rsidP="002E31C2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</w:rPr>
      </w:pPr>
    </w:p>
    <w:p w:rsidR="003931B1" w:rsidRDefault="003931B1" w:rsidP="000C295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>2. Wymienione w ust. 1 zadania dotyczące placówek oświatowych wykonywane są w ramach ogólnie obowiązujących przepisów prawa i w celu umożliwienia organowi prowadzącemu prawidłowego wypełniania jego ustawowych kompetencji w dziedzinie oświaty.</w:t>
      </w:r>
    </w:p>
    <w:p w:rsidR="003931B1" w:rsidRPr="000C2959" w:rsidRDefault="003931B1" w:rsidP="000C295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</w:rPr>
      </w:pPr>
    </w:p>
    <w:p w:rsidR="003931B1" w:rsidRPr="000C2959" w:rsidRDefault="003931B1" w:rsidP="002E31C2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</w:rPr>
      </w:pPr>
      <w:r w:rsidRPr="000C2959">
        <w:rPr>
          <w:rFonts w:ascii="Times New Roman" w:hAnsi="Times New Roman" w:cs="Times New Roman"/>
          <w:b/>
          <w:bCs/>
        </w:rPr>
        <w:t>Rozdział IV Jednostki obsługiwane i współdziałające.</w:t>
      </w:r>
    </w:p>
    <w:p w:rsidR="003931B1" w:rsidRPr="000C2959" w:rsidRDefault="003931B1" w:rsidP="000C295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  <w:b/>
          <w:bCs/>
        </w:rPr>
        <w:t>§ 14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</w:r>
      <w:r w:rsidRPr="000C2959">
        <w:rPr>
          <w:rFonts w:ascii="Times New Roman" w:hAnsi="Times New Roman" w:cs="Times New Roman"/>
        </w:rPr>
        <w:t xml:space="preserve">Administracja Szkół i Infrastruktury Społecznej w Chojnie obsługuje następujące jednostki: </w:t>
      </w:r>
    </w:p>
    <w:p w:rsidR="003931B1" w:rsidRDefault="003931B1" w:rsidP="002E31C2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 xml:space="preserve">Bajkowe Przedszkole Miejskie w Chojnie, </w:t>
      </w:r>
    </w:p>
    <w:p w:rsidR="003931B1" w:rsidRDefault="003931B1" w:rsidP="002E31C2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 xml:space="preserve">Szkołę Podstawową im. Przyrodników Polskich w Brwicach, </w:t>
      </w:r>
    </w:p>
    <w:p w:rsidR="003931B1" w:rsidRDefault="003931B1" w:rsidP="002E31C2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 xml:space="preserve">Szkołę Podstawową im. Marii Konopnickiej w Grzybnie, </w:t>
      </w:r>
    </w:p>
    <w:p w:rsidR="003931B1" w:rsidRDefault="003931B1" w:rsidP="002E31C2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 xml:space="preserve">Szkołę Podstawową im. Olimpijczyków Polskich w Krzymowie, </w:t>
      </w:r>
    </w:p>
    <w:p w:rsidR="003931B1" w:rsidRDefault="003931B1" w:rsidP="002E31C2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 xml:space="preserve">Szkołę Podstawową im. Wspólnej Europy w Nawodnej ze Szkołą Filialną w Lisim Polu, </w:t>
      </w:r>
    </w:p>
    <w:p w:rsidR="003931B1" w:rsidRDefault="003931B1" w:rsidP="002E31C2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 xml:space="preserve">Szkołę Podstawową nr 2 im. Kornela Makuszyńskiego w Chojnie ze Szkołą Filialną w Godkowie, </w:t>
      </w:r>
    </w:p>
    <w:p w:rsidR="003931B1" w:rsidRDefault="003931B1" w:rsidP="002E31C2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>Gimnazjum im. Janusza Korczaka w Chojnie</w:t>
      </w:r>
      <w:r>
        <w:rPr>
          <w:rFonts w:ascii="Times New Roman" w:hAnsi="Times New Roman" w:cs="Times New Roman"/>
        </w:rPr>
        <w:t>,</w:t>
      </w:r>
      <w:r w:rsidRPr="000C2959">
        <w:rPr>
          <w:rFonts w:ascii="Times New Roman" w:hAnsi="Times New Roman" w:cs="Times New Roman"/>
        </w:rPr>
        <w:t xml:space="preserve"> </w:t>
      </w:r>
    </w:p>
    <w:p w:rsidR="003931B1" w:rsidRPr="000C2959" w:rsidRDefault="003931B1" w:rsidP="002E31C2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>Administrację Szkół i Infrastruktury Społecznej w Chojnie.</w:t>
      </w:r>
    </w:p>
    <w:p w:rsidR="003931B1" w:rsidRDefault="003931B1" w:rsidP="000C295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C2959">
        <w:rPr>
          <w:rFonts w:ascii="Times New Roman" w:hAnsi="Times New Roman" w:cs="Times New Roman"/>
        </w:rPr>
        <w:t xml:space="preserve">2. Administracja Szkół i Infrastruktury Społecznej w Chojnie współpracuje z instytucjami, organizacjami i stowarzyszeniami. </w:t>
      </w:r>
    </w:p>
    <w:p w:rsidR="003931B1" w:rsidRPr="000C2959" w:rsidRDefault="003931B1" w:rsidP="000C295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</w:rPr>
      </w:pPr>
    </w:p>
    <w:p w:rsidR="003931B1" w:rsidRPr="000C2959" w:rsidRDefault="003931B1" w:rsidP="00611C61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</w:rPr>
      </w:pPr>
      <w:r w:rsidRPr="000C2959">
        <w:rPr>
          <w:rFonts w:ascii="Times New Roman" w:hAnsi="Times New Roman" w:cs="Times New Roman"/>
          <w:b/>
          <w:bCs/>
        </w:rPr>
        <w:t>Rozdział V. Postanowienia końcowe</w:t>
      </w:r>
    </w:p>
    <w:p w:rsidR="003931B1" w:rsidRPr="00611C61" w:rsidRDefault="003931B1" w:rsidP="000C295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</w:rPr>
      </w:pPr>
      <w:r w:rsidRPr="000C2959">
        <w:rPr>
          <w:rFonts w:ascii="Times New Roman" w:hAnsi="Times New Roman" w:cs="Times New Roman"/>
          <w:b/>
          <w:bCs/>
        </w:rPr>
        <w:t>§ 15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</w:r>
      <w:r w:rsidRPr="000C2959">
        <w:rPr>
          <w:rFonts w:ascii="Times New Roman" w:hAnsi="Times New Roman" w:cs="Times New Roman"/>
        </w:rPr>
        <w:t xml:space="preserve">Zmiany w Statucie mogą być dokonywane w trybie określonym dla jego nadania. </w:t>
      </w:r>
    </w:p>
    <w:p w:rsidR="003931B1" w:rsidRPr="00611C61" w:rsidRDefault="003931B1" w:rsidP="000C295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</w:rPr>
      </w:pPr>
      <w:r w:rsidRPr="000C2959">
        <w:rPr>
          <w:rFonts w:ascii="Times New Roman" w:hAnsi="Times New Roman" w:cs="Times New Roman"/>
          <w:b/>
          <w:bCs/>
        </w:rPr>
        <w:t>§ 16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</w:r>
      <w:r w:rsidRPr="000C2959">
        <w:rPr>
          <w:rFonts w:ascii="Times New Roman" w:hAnsi="Times New Roman" w:cs="Times New Roman"/>
        </w:rPr>
        <w:t xml:space="preserve">Statut wchodzi w życie z dniem jego ogłoszenia. </w:t>
      </w:r>
    </w:p>
    <w:p w:rsidR="003931B1" w:rsidRDefault="003931B1" w:rsidP="000C2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1B1" w:rsidRDefault="003931B1" w:rsidP="000C2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1B1" w:rsidRPr="000C2959" w:rsidRDefault="003931B1" w:rsidP="000C2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1B1" w:rsidRPr="000C2959" w:rsidRDefault="003931B1" w:rsidP="00611C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959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3931B1" w:rsidRPr="000C2959" w:rsidRDefault="003931B1" w:rsidP="000C2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1B1" w:rsidRPr="000C2959" w:rsidRDefault="003931B1" w:rsidP="000C29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959">
        <w:rPr>
          <w:rFonts w:ascii="Times New Roman" w:hAnsi="Times New Roman" w:cs="Times New Roman"/>
          <w:sz w:val="24"/>
          <w:szCs w:val="24"/>
        </w:rPr>
        <w:t xml:space="preserve">W związku ze zmianą brzmienia art. 5 ust. 9 w ustawie z dnia 7 września 1997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0C2959">
        <w:rPr>
          <w:rStyle w:val="Emphasis"/>
          <w:rFonts w:ascii="Times New Roman" w:hAnsi="Times New Roman" w:cs="Times New Roman"/>
          <w:sz w:val="24"/>
          <w:szCs w:val="24"/>
        </w:rPr>
        <w:t>o systemie oświaty</w:t>
      </w:r>
      <w:r w:rsidRPr="000C2959">
        <w:rPr>
          <w:rFonts w:ascii="Times New Roman" w:hAnsi="Times New Roman" w:cs="Times New Roman"/>
          <w:sz w:val="24"/>
          <w:szCs w:val="24"/>
        </w:rPr>
        <w:t xml:space="preserve"> wprowadzoną w art. 11 ustawy z dnia 25 czerwca 2015r. </w:t>
      </w:r>
      <w:r w:rsidRPr="000C2959">
        <w:rPr>
          <w:rStyle w:val="Emphasis"/>
          <w:rFonts w:ascii="Times New Roman" w:hAnsi="Times New Roman" w:cs="Times New Roman"/>
          <w:sz w:val="24"/>
          <w:szCs w:val="24"/>
        </w:rPr>
        <w:t>o zmianie ustawy o samorządzie gminnym oraz niektórych innych ustaw</w:t>
      </w:r>
      <w:r w:rsidRPr="000C2959">
        <w:rPr>
          <w:rFonts w:ascii="Times New Roman" w:hAnsi="Times New Roman" w:cs="Times New Roman"/>
          <w:sz w:val="24"/>
          <w:szCs w:val="24"/>
        </w:rPr>
        <w:t xml:space="preserve"> wskazać należy, że jak wynika </w:t>
      </w:r>
      <w:r>
        <w:rPr>
          <w:rFonts w:ascii="Times New Roman" w:hAnsi="Times New Roman" w:cs="Times New Roman"/>
          <w:sz w:val="24"/>
          <w:szCs w:val="24"/>
        </w:rPr>
        <w:br/>
      </w:r>
      <w:r w:rsidRPr="000C2959">
        <w:rPr>
          <w:rFonts w:ascii="Times New Roman" w:hAnsi="Times New Roman" w:cs="Times New Roman"/>
          <w:sz w:val="24"/>
          <w:szCs w:val="24"/>
        </w:rPr>
        <w:t xml:space="preserve">z uzasadnienia projektu w/w ustawy nowelizującej obecnie funkcjonujące jednostki obowiązane są dostosować swoje działania i wewnętrzne procedury do wymogów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0C2959">
        <w:rPr>
          <w:rFonts w:ascii="Times New Roman" w:hAnsi="Times New Roman" w:cs="Times New Roman"/>
          <w:sz w:val="24"/>
          <w:szCs w:val="24"/>
        </w:rPr>
        <w:t>w ciągu roku od dnia jej wejścia w życie. W związku z nowelizacją konieczne stało się dostosowanie prawno-organizacyjne do nowych przepisów ustawy z dnia 08 marca 1990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959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Pr="000C2959">
        <w:rPr>
          <w:rStyle w:val="Emphasis"/>
          <w:rFonts w:ascii="Times New Roman" w:hAnsi="Times New Roman" w:cs="Times New Roman"/>
          <w:sz w:val="24"/>
          <w:szCs w:val="24"/>
        </w:rPr>
        <w:t>o samorządzie gminnym</w:t>
      </w:r>
      <w:r w:rsidRPr="000C2959">
        <w:rPr>
          <w:rFonts w:ascii="Times New Roman" w:hAnsi="Times New Roman" w:cs="Times New Roman"/>
          <w:sz w:val="24"/>
          <w:szCs w:val="24"/>
        </w:rPr>
        <w:t>.</w:t>
      </w:r>
    </w:p>
    <w:sectPr w:rsidR="003931B1" w:rsidRPr="000C2959" w:rsidSect="000C295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1B1" w:rsidRDefault="003931B1" w:rsidP="00353EA3">
      <w:pPr>
        <w:spacing w:after="0" w:line="240" w:lineRule="auto"/>
      </w:pPr>
      <w:r>
        <w:separator/>
      </w:r>
    </w:p>
  </w:endnote>
  <w:endnote w:type="continuationSeparator" w:id="0">
    <w:p w:rsidR="003931B1" w:rsidRDefault="003931B1" w:rsidP="0035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1B1" w:rsidRDefault="003931B1" w:rsidP="00353EA3">
      <w:pPr>
        <w:spacing w:after="0" w:line="240" w:lineRule="auto"/>
      </w:pPr>
      <w:r>
        <w:separator/>
      </w:r>
    </w:p>
  </w:footnote>
  <w:footnote w:type="continuationSeparator" w:id="0">
    <w:p w:rsidR="003931B1" w:rsidRDefault="003931B1" w:rsidP="0035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1B1" w:rsidRDefault="003931B1" w:rsidP="000C295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2EBE"/>
    <w:multiLevelType w:val="hybridMultilevel"/>
    <w:tmpl w:val="6752138A"/>
    <w:lvl w:ilvl="0" w:tplc="F9AA9E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D65AF"/>
    <w:multiLevelType w:val="multilevel"/>
    <w:tmpl w:val="3F8C51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B5A0D"/>
    <w:multiLevelType w:val="multilevel"/>
    <w:tmpl w:val="B778E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71080"/>
    <w:multiLevelType w:val="hybridMultilevel"/>
    <w:tmpl w:val="00BED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5159E"/>
    <w:multiLevelType w:val="hybridMultilevel"/>
    <w:tmpl w:val="D304F086"/>
    <w:lvl w:ilvl="0" w:tplc="03008B3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F327EA"/>
    <w:multiLevelType w:val="hybridMultilevel"/>
    <w:tmpl w:val="E6501414"/>
    <w:lvl w:ilvl="0" w:tplc="0C6E4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6327E"/>
    <w:multiLevelType w:val="hybridMultilevel"/>
    <w:tmpl w:val="3E7A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041CC"/>
    <w:multiLevelType w:val="multilevel"/>
    <w:tmpl w:val="F1D06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BB52A4"/>
    <w:multiLevelType w:val="hybridMultilevel"/>
    <w:tmpl w:val="27149E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B2E39"/>
    <w:multiLevelType w:val="hybridMultilevel"/>
    <w:tmpl w:val="8C7864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DC0AFD"/>
    <w:multiLevelType w:val="multilevel"/>
    <w:tmpl w:val="92206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A2BCD"/>
    <w:multiLevelType w:val="hybridMultilevel"/>
    <w:tmpl w:val="1A5212DA"/>
    <w:lvl w:ilvl="0" w:tplc="A4BA10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2"/>
    </w:lvlOverride>
  </w:num>
  <w:num w:numId="9">
    <w:abstractNumId w:val="10"/>
    <w:lvlOverride w:ilvl="0">
      <w:startOverride w:val="3"/>
    </w:lvlOverride>
  </w:num>
  <w:num w:numId="10">
    <w:abstractNumId w:val="10"/>
    <w:lvlOverride w:ilvl="0">
      <w:startOverride w:val="4"/>
    </w:lvlOverride>
  </w:num>
  <w:num w:numId="11">
    <w:abstractNumId w:val="10"/>
    <w:lvlOverride w:ilvl="0">
      <w:startOverride w:val="5"/>
    </w:lvlOverride>
  </w:num>
  <w:num w:numId="12">
    <w:abstractNumId w:val="10"/>
    <w:lvlOverride w:ilvl="0">
      <w:startOverride w:val="6"/>
    </w:lvlOverride>
  </w:num>
  <w:num w:numId="13">
    <w:abstractNumId w:val="7"/>
  </w:num>
  <w:num w:numId="14">
    <w:abstractNumId w:val="7"/>
    <w:lvlOverride w:ilvl="0">
      <w:startOverride w:val="2"/>
    </w:lvlOverride>
  </w:num>
  <w:num w:numId="15">
    <w:abstractNumId w:val="7"/>
    <w:lvlOverride w:ilvl="0">
      <w:startOverride w:val="3"/>
    </w:lvlOverride>
  </w:num>
  <w:num w:numId="16">
    <w:abstractNumId w:val="7"/>
    <w:lvlOverride w:ilvl="0">
      <w:startOverride w:val="4"/>
    </w:lvlOverride>
  </w:num>
  <w:num w:numId="17">
    <w:abstractNumId w:val="7"/>
    <w:lvlOverride w:ilvl="0">
      <w:startOverride w:val="5"/>
    </w:lvlOverride>
  </w:num>
  <w:num w:numId="18">
    <w:abstractNumId w:val="7"/>
    <w:lvlOverride w:ilvl="0">
      <w:startOverride w:val="6"/>
    </w:lvlOverride>
  </w:num>
  <w:num w:numId="19">
    <w:abstractNumId w:val="7"/>
    <w:lvlOverride w:ilvl="0">
      <w:startOverride w:val="7"/>
    </w:lvlOverride>
  </w:num>
  <w:num w:numId="20">
    <w:abstractNumId w:val="1"/>
  </w:num>
  <w:num w:numId="21">
    <w:abstractNumId w:val="4"/>
  </w:num>
  <w:num w:numId="22">
    <w:abstractNumId w:val="5"/>
  </w:num>
  <w:num w:numId="23">
    <w:abstractNumId w:val="0"/>
  </w:num>
  <w:num w:numId="24">
    <w:abstractNumId w:val="8"/>
  </w:num>
  <w:num w:numId="25">
    <w:abstractNumId w:val="11"/>
  </w:num>
  <w:num w:numId="26">
    <w:abstractNumId w:val="6"/>
  </w:num>
  <w:num w:numId="27">
    <w:abstractNumId w:val="9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0F6"/>
    <w:rsid w:val="000100AD"/>
    <w:rsid w:val="00036EB2"/>
    <w:rsid w:val="000C2959"/>
    <w:rsid w:val="00140116"/>
    <w:rsid w:val="00154FDD"/>
    <w:rsid w:val="001A540E"/>
    <w:rsid w:val="001B42E2"/>
    <w:rsid w:val="002035BE"/>
    <w:rsid w:val="002051F4"/>
    <w:rsid w:val="002166A7"/>
    <w:rsid w:val="002836F2"/>
    <w:rsid w:val="002B48A9"/>
    <w:rsid w:val="002E31C2"/>
    <w:rsid w:val="0034250E"/>
    <w:rsid w:val="00353EA3"/>
    <w:rsid w:val="003931B1"/>
    <w:rsid w:val="0040788F"/>
    <w:rsid w:val="00420282"/>
    <w:rsid w:val="004B07F6"/>
    <w:rsid w:val="005A3733"/>
    <w:rsid w:val="00611C61"/>
    <w:rsid w:val="0061283E"/>
    <w:rsid w:val="00621230"/>
    <w:rsid w:val="00641107"/>
    <w:rsid w:val="006569BB"/>
    <w:rsid w:val="00682654"/>
    <w:rsid w:val="00692509"/>
    <w:rsid w:val="00696D88"/>
    <w:rsid w:val="006E058B"/>
    <w:rsid w:val="0072073C"/>
    <w:rsid w:val="0076674B"/>
    <w:rsid w:val="007D48CE"/>
    <w:rsid w:val="007F4ED2"/>
    <w:rsid w:val="008978A4"/>
    <w:rsid w:val="009224A0"/>
    <w:rsid w:val="009234FF"/>
    <w:rsid w:val="0096032D"/>
    <w:rsid w:val="0098201B"/>
    <w:rsid w:val="009A6FAB"/>
    <w:rsid w:val="009B7633"/>
    <w:rsid w:val="009C050D"/>
    <w:rsid w:val="009C0B41"/>
    <w:rsid w:val="009C6E08"/>
    <w:rsid w:val="009E2155"/>
    <w:rsid w:val="009F7D00"/>
    <w:rsid w:val="00AC17C3"/>
    <w:rsid w:val="00AC2992"/>
    <w:rsid w:val="00B31B64"/>
    <w:rsid w:val="00B66ACE"/>
    <w:rsid w:val="00B67E2D"/>
    <w:rsid w:val="00B94887"/>
    <w:rsid w:val="00BB417E"/>
    <w:rsid w:val="00BD6CF6"/>
    <w:rsid w:val="00BF2512"/>
    <w:rsid w:val="00C37348"/>
    <w:rsid w:val="00C46483"/>
    <w:rsid w:val="00C67A2D"/>
    <w:rsid w:val="00CE63A1"/>
    <w:rsid w:val="00D135F4"/>
    <w:rsid w:val="00D26D2A"/>
    <w:rsid w:val="00D547AB"/>
    <w:rsid w:val="00D7308C"/>
    <w:rsid w:val="00D83EB0"/>
    <w:rsid w:val="00DB0E8B"/>
    <w:rsid w:val="00DC00F6"/>
    <w:rsid w:val="00DE297E"/>
    <w:rsid w:val="00E0276B"/>
    <w:rsid w:val="00E96B07"/>
    <w:rsid w:val="00EB78A5"/>
    <w:rsid w:val="00F27CD8"/>
    <w:rsid w:val="00F3781A"/>
    <w:rsid w:val="00F62CDF"/>
    <w:rsid w:val="00FB5F87"/>
    <w:rsid w:val="00FE01DE"/>
    <w:rsid w:val="00FE0B48"/>
    <w:rsid w:val="00FF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1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C00F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D83EB0"/>
    <w:rPr>
      <w:i/>
      <w:iCs/>
    </w:rPr>
  </w:style>
  <w:style w:type="paragraph" w:customStyle="1" w:styleId="dtu">
    <w:name w:val="dtu"/>
    <w:basedOn w:val="Normal"/>
    <w:uiPriority w:val="99"/>
    <w:rsid w:val="009B763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rsid w:val="0098201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0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C29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rsid w:val="000C29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0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7</Pages>
  <Words>1503</Words>
  <Characters>9022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nr……                                                                                                          - PROJEKT -</dc:title>
  <dc:subject/>
  <dc:creator>krp</dc:creator>
  <cp:keywords/>
  <dc:description/>
  <cp:lastModifiedBy>tbedzak</cp:lastModifiedBy>
  <cp:revision>5</cp:revision>
  <cp:lastPrinted>2016-08-09T11:20:00Z</cp:lastPrinted>
  <dcterms:created xsi:type="dcterms:W3CDTF">2016-09-21T05:41:00Z</dcterms:created>
  <dcterms:modified xsi:type="dcterms:W3CDTF">2016-09-29T11:52:00Z</dcterms:modified>
</cp:coreProperties>
</file>