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D" w:rsidRPr="00CD515E" w:rsidRDefault="001643AD" w:rsidP="00C36B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515E">
        <w:rPr>
          <w:rFonts w:ascii="Arial" w:hAnsi="Arial" w:cs="Arial"/>
          <w:b/>
          <w:bCs/>
        </w:rPr>
        <w:t>ZARZĄDZENIE Nr 471/VII/2016</w:t>
      </w:r>
    </w:p>
    <w:p w:rsidR="001643AD" w:rsidRPr="00CD515E" w:rsidRDefault="001643AD" w:rsidP="00C36B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515E">
        <w:rPr>
          <w:rFonts w:ascii="Arial" w:hAnsi="Arial" w:cs="Arial"/>
          <w:b/>
          <w:bCs/>
        </w:rPr>
        <w:t>Burmistrza Gminy Chojna</w:t>
      </w:r>
    </w:p>
    <w:p w:rsidR="001643AD" w:rsidRPr="00CD515E" w:rsidRDefault="001643AD" w:rsidP="00C36B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515E">
        <w:rPr>
          <w:rFonts w:ascii="Arial" w:hAnsi="Arial" w:cs="Arial"/>
          <w:b/>
          <w:bCs/>
        </w:rPr>
        <w:t>z dnia 12 października 2016r.</w:t>
      </w:r>
    </w:p>
    <w:p w:rsidR="001643AD" w:rsidRPr="00CD515E" w:rsidRDefault="001643AD" w:rsidP="00C36B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43AD" w:rsidRPr="00CD515E" w:rsidRDefault="001643AD" w:rsidP="00C36B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43AD" w:rsidRPr="00CD515E" w:rsidRDefault="001643AD" w:rsidP="00CD515E">
      <w:pPr>
        <w:spacing w:after="0" w:line="240" w:lineRule="auto"/>
        <w:rPr>
          <w:rFonts w:ascii="Arial" w:hAnsi="Arial" w:cs="Arial"/>
          <w:b/>
          <w:bCs/>
        </w:rPr>
      </w:pPr>
    </w:p>
    <w:p w:rsidR="001643AD" w:rsidRPr="00CD515E" w:rsidRDefault="001643AD" w:rsidP="00C36BC7">
      <w:pPr>
        <w:spacing w:after="0" w:line="240" w:lineRule="auto"/>
        <w:ind w:left="1418" w:hanging="1418"/>
        <w:jc w:val="both"/>
        <w:rPr>
          <w:rFonts w:ascii="Arial" w:hAnsi="Arial" w:cs="Arial"/>
          <w:b/>
          <w:bCs/>
        </w:rPr>
      </w:pPr>
      <w:r w:rsidRPr="00CD515E">
        <w:rPr>
          <w:rFonts w:ascii="Arial" w:hAnsi="Arial" w:cs="Arial"/>
          <w:b/>
          <w:bCs/>
        </w:rPr>
        <w:t xml:space="preserve">w sprawie: wyznaczenia nauczyciela do zastępstwa, podczas nieobecności dyrektora Szkoły Podstawowej </w:t>
      </w:r>
      <w:r w:rsidRPr="00CD515E">
        <w:rPr>
          <w:rFonts w:ascii="Arial" w:hAnsi="Arial" w:cs="Arial"/>
          <w:b/>
          <w:bCs/>
          <w:i/>
          <w:iCs/>
        </w:rPr>
        <w:t xml:space="preserve">im. Olimpijczyków Polskich </w:t>
      </w:r>
      <w:r>
        <w:rPr>
          <w:rFonts w:ascii="Arial" w:hAnsi="Arial" w:cs="Arial"/>
          <w:b/>
          <w:bCs/>
          <w:i/>
          <w:iCs/>
        </w:rPr>
        <w:br/>
      </w:r>
      <w:r w:rsidRPr="00CD515E">
        <w:rPr>
          <w:rFonts w:ascii="Arial" w:hAnsi="Arial" w:cs="Arial"/>
          <w:b/>
          <w:bCs/>
        </w:rPr>
        <w:t>w Krzymowie.</w:t>
      </w:r>
    </w:p>
    <w:p w:rsidR="001643AD" w:rsidRPr="00CD515E" w:rsidRDefault="001643AD" w:rsidP="00C36BC7">
      <w:pPr>
        <w:spacing w:after="0" w:line="240" w:lineRule="auto"/>
        <w:ind w:left="1418" w:hanging="1418"/>
        <w:jc w:val="both"/>
        <w:rPr>
          <w:rFonts w:ascii="Arial" w:hAnsi="Arial" w:cs="Arial"/>
          <w:b/>
          <w:bCs/>
        </w:rPr>
      </w:pPr>
    </w:p>
    <w:p w:rsidR="001643AD" w:rsidRPr="00CD515E" w:rsidRDefault="001643AD" w:rsidP="00C36BC7">
      <w:pPr>
        <w:spacing w:after="0" w:line="240" w:lineRule="auto"/>
        <w:ind w:left="1418" w:hanging="1418"/>
        <w:jc w:val="both"/>
        <w:rPr>
          <w:rFonts w:ascii="Arial" w:hAnsi="Arial" w:cs="Arial"/>
          <w:b/>
          <w:bCs/>
        </w:rPr>
      </w:pPr>
    </w:p>
    <w:p w:rsidR="001643AD" w:rsidRPr="00CD515E" w:rsidRDefault="001643AD" w:rsidP="00CD51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643AD" w:rsidRPr="00CD515E" w:rsidRDefault="001643AD" w:rsidP="00C36B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515E">
        <w:rPr>
          <w:rFonts w:ascii="Arial" w:hAnsi="Arial" w:cs="Arial"/>
        </w:rPr>
        <w:tab/>
        <w:t>Na podstawie art. 39 ust. 7 ustawy z dnia 7 wrześn</w:t>
      </w:r>
      <w:r>
        <w:rPr>
          <w:rFonts w:ascii="Arial" w:hAnsi="Arial" w:cs="Arial"/>
        </w:rPr>
        <w:t>ia 1991r. o systemie oświaty (</w:t>
      </w:r>
      <w:r w:rsidRPr="00CD515E">
        <w:rPr>
          <w:rFonts w:ascii="Arial" w:hAnsi="Arial" w:cs="Arial"/>
        </w:rPr>
        <w:t xml:space="preserve">Dz.U. z 2015r., poz. 2156 ze zm.) </w:t>
      </w:r>
      <w:r w:rsidRPr="00CD515E">
        <w:rPr>
          <w:rFonts w:ascii="Arial" w:hAnsi="Arial" w:cs="Arial"/>
          <w:b/>
          <w:bCs/>
        </w:rPr>
        <w:t>zarządzam, co  następuje::</w:t>
      </w:r>
    </w:p>
    <w:p w:rsidR="001643AD" w:rsidRPr="00CD515E" w:rsidRDefault="001643AD" w:rsidP="00C36BC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643AD" w:rsidRPr="00CD515E" w:rsidRDefault="001643AD" w:rsidP="00C36BC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643AD" w:rsidRPr="00CD515E" w:rsidRDefault="001643AD" w:rsidP="00C36BC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D515E">
        <w:rPr>
          <w:rFonts w:ascii="Arial" w:hAnsi="Arial" w:cs="Arial"/>
          <w:b/>
          <w:bCs/>
        </w:rPr>
        <w:t>§ 1</w:t>
      </w:r>
      <w:r w:rsidRPr="00CD515E">
        <w:rPr>
          <w:rFonts w:ascii="Arial" w:hAnsi="Arial" w:cs="Arial"/>
          <w:b/>
          <w:bCs/>
        </w:rPr>
        <w:tab/>
      </w:r>
      <w:r w:rsidRPr="00CD515E">
        <w:rPr>
          <w:rFonts w:ascii="Arial" w:hAnsi="Arial" w:cs="Arial"/>
        </w:rPr>
        <w:t xml:space="preserve">Wyznaczam nauczycielkę Panią Iwonę Surmacz do zastępstwa dyrektora Szkoły Podstawowej </w:t>
      </w:r>
      <w:r w:rsidRPr="00CD515E">
        <w:rPr>
          <w:rFonts w:ascii="Arial" w:hAnsi="Arial" w:cs="Arial"/>
          <w:i/>
          <w:iCs/>
        </w:rPr>
        <w:t xml:space="preserve">im. Olimpijczyków Polskich </w:t>
      </w:r>
      <w:r>
        <w:rPr>
          <w:rFonts w:ascii="Arial" w:hAnsi="Arial" w:cs="Arial"/>
        </w:rPr>
        <w:t>w Krzymowie</w:t>
      </w:r>
      <w:r w:rsidRPr="00CD515E">
        <w:rPr>
          <w:rFonts w:ascii="Arial" w:hAnsi="Arial" w:cs="Arial"/>
        </w:rPr>
        <w:t xml:space="preserve"> podczas nieobecności.</w:t>
      </w: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Default="001643AD" w:rsidP="00CD515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D515E">
        <w:rPr>
          <w:rFonts w:ascii="Arial" w:hAnsi="Arial" w:cs="Arial"/>
          <w:b/>
          <w:bCs/>
        </w:rPr>
        <w:t>§ 2</w:t>
      </w:r>
      <w:r w:rsidRPr="00CD515E">
        <w:rPr>
          <w:rFonts w:ascii="Arial" w:hAnsi="Arial" w:cs="Arial"/>
          <w:b/>
          <w:bCs/>
        </w:rPr>
        <w:tab/>
      </w:r>
      <w:r w:rsidRPr="00CD515E">
        <w:rPr>
          <w:rFonts w:ascii="Arial" w:hAnsi="Arial" w:cs="Arial"/>
        </w:rPr>
        <w:t xml:space="preserve">Zastępstwo obowiązuje od 12.10.2016r. do dnia 01.09.2020r. tj. do czasu zakończenia kadencji dyrektora Szkoły Podstawowej </w:t>
      </w:r>
      <w:r w:rsidRPr="00CD515E">
        <w:rPr>
          <w:rFonts w:ascii="Arial" w:hAnsi="Arial" w:cs="Arial"/>
          <w:i/>
          <w:iCs/>
        </w:rPr>
        <w:t xml:space="preserve">im. Olimpijczyków Polskich </w:t>
      </w:r>
      <w:r>
        <w:rPr>
          <w:rFonts w:ascii="Arial" w:hAnsi="Arial" w:cs="Arial"/>
        </w:rPr>
        <w:t>w</w:t>
      </w:r>
      <w:r w:rsidRPr="00CD515E">
        <w:rPr>
          <w:rFonts w:ascii="Arial" w:hAnsi="Arial" w:cs="Arial"/>
        </w:rPr>
        <w:t xml:space="preserve"> Krzymowie.</w:t>
      </w:r>
    </w:p>
    <w:p w:rsidR="001643AD" w:rsidRDefault="001643AD" w:rsidP="00CD515E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Default="001643AD" w:rsidP="00CD515E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Pr="00CD515E" w:rsidRDefault="001643AD" w:rsidP="00CD515E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D515E">
        <w:rPr>
          <w:rFonts w:ascii="Arial" w:hAnsi="Arial" w:cs="Arial"/>
          <w:b/>
          <w:bCs/>
        </w:rPr>
        <w:t>§ 3</w:t>
      </w:r>
      <w:r w:rsidRPr="00CD515E">
        <w:rPr>
          <w:rFonts w:ascii="Arial" w:hAnsi="Arial" w:cs="Arial"/>
          <w:b/>
          <w:bCs/>
        </w:rPr>
        <w:tab/>
      </w:r>
      <w:r w:rsidRPr="00CD515E">
        <w:rPr>
          <w:rFonts w:ascii="Arial" w:hAnsi="Arial" w:cs="Arial"/>
        </w:rPr>
        <w:t xml:space="preserve">Wykonanie Zarządzenia powierza się Dyrektorowi Szkoły Podstawowej </w:t>
      </w:r>
      <w:r>
        <w:rPr>
          <w:rFonts w:ascii="Arial" w:hAnsi="Arial" w:cs="Arial"/>
        </w:rPr>
        <w:br/>
      </w:r>
      <w:r w:rsidRPr="00CD515E">
        <w:rPr>
          <w:rFonts w:ascii="Arial" w:hAnsi="Arial" w:cs="Arial"/>
          <w:i/>
          <w:iCs/>
        </w:rPr>
        <w:t xml:space="preserve">im. Olimpijczyków Polskich </w:t>
      </w:r>
      <w:r w:rsidRPr="00CD515E">
        <w:rPr>
          <w:rFonts w:ascii="Arial" w:hAnsi="Arial" w:cs="Arial"/>
        </w:rPr>
        <w:t>w Krzymowie</w:t>
      </w:r>
      <w:r>
        <w:rPr>
          <w:rFonts w:ascii="Arial" w:hAnsi="Arial" w:cs="Arial"/>
        </w:rPr>
        <w:t>.</w:t>
      </w:r>
    </w:p>
    <w:p w:rsidR="001643AD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1643AD" w:rsidRPr="00CD515E" w:rsidRDefault="001643AD" w:rsidP="00907BB4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CD515E">
        <w:rPr>
          <w:rFonts w:ascii="Arial" w:hAnsi="Arial" w:cs="Arial"/>
          <w:b/>
          <w:bCs/>
        </w:rPr>
        <w:t>§ 4</w:t>
      </w:r>
      <w:r w:rsidRPr="00CD515E">
        <w:rPr>
          <w:rFonts w:ascii="Arial" w:hAnsi="Arial" w:cs="Arial"/>
          <w:b/>
          <w:bCs/>
        </w:rPr>
        <w:tab/>
      </w:r>
      <w:r w:rsidRPr="00CD515E">
        <w:rPr>
          <w:rFonts w:ascii="Arial" w:hAnsi="Arial" w:cs="Arial"/>
        </w:rPr>
        <w:t>Zarządzenie wchodzi w życie z dniem podpisania.</w:t>
      </w:r>
      <w:bookmarkStart w:id="0" w:name="_GoBack"/>
      <w:bookmarkEnd w:id="0"/>
    </w:p>
    <w:sectPr w:rsidR="001643AD" w:rsidRPr="00CD515E" w:rsidSect="005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C7"/>
    <w:rsid w:val="00115F88"/>
    <w:rsid w:val="001643AD"/>
    <w:rsid w:val="001B4A09"/>
    <w:rsid w:val="00513AD2"/>
    <w:rsid w:val="00562EF8"/>
    <w:rsid w:val="00582996"/>
    <w:rsid w:val="00626D4F"/>
    <w:rsid w:val="00636F86"/>
    <w:rsid w:val="00786D07"/>
    <w:rsid w:val="00907BB4"/>
    <w:rsid w:val="00923968"/>
    <w:rsid w:val="00A45BEF"/>
    <w:rsid w:val="00AC1AEE"/>
    <w:rsid w:val="00B177F1"/>
    <w:rsid w:val="00C36BC7"/>
    <w:rsid w:val="00C54B6E"/>
    <w:rsid w:val="00C55605"/>
    <w:rsid w:val="00CD515E"/>
    <w:rsid w:val="00D25F43"/>
    <w:rsid w:val="00DB531D"/>
    <w:rsid w:val="00E1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471/VII/2016</dc:title>
  <dc:subject/>
  <dc:creator>Weronika</dc:creator>
  <cp:keywords/>
  <dc:description/>
  <cp:lastModifiedBy>madamczyk</cp:lastModifiedBy>
  <cp:revision>2</cp:revision>
  <cp:lastPrinted>2013-08-21T05:43:00Z</cp:lastPrinted>
  <dcterms:created xsi:type="dcterms:W3CDTF">2016-10-20T08:58:00Z</dcterms:created>
  <dcterms:modified xsi:type="dcterms:W3CDTF">2016-10-20T08:58:00Z</dcterms:modified>
</cp:coreProperties>
</file>